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C" w:rsidRPr="00670766" w:rsidRDefault="005753B6" w:rsidP="00670766">
      <w:pPr>
        <w:pStyle w:val="Titel"/>
      </w:pPr>
      <w:r w:rsidRPr="00670766">
        <w:t>ARTIKELPASS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696"/>
        <w:gridCol w:w="156"/>
        <w:gridCol w:w="1444"/>
        <w:gridCol w:w="1137"/>
        <w:gridCol w:w="463"/>
        <w:gridCol w:w="300"/>
        <w:gridCol w:w="900"/>
        <w:gridCol w:w="200"/>
        <w:gridCol w:w="846"/>
        <w:gridCol w:w="154"/>
        <w:gridCol w:w="100"/>
        <w:gridCol w:w="1100"/>
        <w:gridCol w:w="1021"/>
      </w:tblGrid>
      <w:tr w:rsidR="00D11E53" w:rsidRPr="00670766" w:rsidTr="005C7DA7">
        <w:trPr>
          <w:trHeight w:hRule="exact" w:val="289"/>
        </w:trPr>
        <w:tc>
          <w:tcPr>
            <w:tcW w:w="7408" w:type="dxa"/>
            <w:gridSpan w:val="8"/>
            <w:shd w:val="clear" w:color="auto" w:fill="E6E6E6"/>
            <w:vAlign w:val="center"/>
          </w:tcPr>
          <w:p w:rsidR="00D11E53" w:rsidRPr="00670766" w:rsidRDefault="00D11E5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  <w:b/>
              </w:rPr>
              <w:t xml:space="preserve">Lieferant: </w:t>
            </w:r>
            <w:bookmarkStart w:id="0" w:name="Text1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bookmarkStart w:id="1" w:name="_GoBack"/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bookmarkEnd w:id="1"/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0"/>
          </w:p>
        </w:tc>
        <w:tc>
          <w:tcPr>
            <w:tcW w:w="3421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11E53" w:rsidRPr="00670766" w:rsidRDefault="00D11E5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Datum: </w:t>
            </w:r>
            <w:bookmarkStart w:id="2" w:name="Text2"/>
            <w:r w:rsidR="009D40A3" w:rsidRPr="00670766">
              <w:rPr>
                <w:rFonts w:cstheme="minorHAnsi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D40A3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9D40A3" w:rsidRPr="00670766">
              <w:rPr>
                <w:rFonts w:cstheme="minorHAnsi"/>
                <w:b/>
                <w:i/>
              </w:rPr>
            </w:r>
            <w:r w:rsidR="009D40A3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D40A3" w:rsidRPr="00670766">
              <w:rPr>
                <w:rFonts w:cstheme="minorHAnsi"/>
                <w:b/>
                <w:i/>
              </w:rPr>
              <w:fldChar w:fldCharType="end"/>
            </w:r>
            <w:bookmarkEnd w:id="2"/>
          </w:p>
        </w:tc>
      </w:tr>
      <w:tr w:rsidR="00FE1016" w:rsidRPr="00670766" w:rsidTr="005C7DA7"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FE1016" w:rsidRPr="00670766" w:rsidRDefault="00FE1016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Kontaktperson:</w:t>
            </w:r>
            <w:r w:rsidR="00D11E53" w:rsidRPr="00670766">
              <w:rPr>
                <w:rFonts w:cstheme="minorHAnsi"/>
              </w:rPr>
              <w:t xml:space="preserve"> </w:t>
            </w:r>
            <w:r w:rsidR="00322725" w:rsidRPr="00670766">
              <w:rPr>
                <w:rFonts w:cstheme="minorHAnsi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22725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322725" w:rsidRPr="00670766">
              <w:rPr>
                <w:rFonts w:cstheme="minorHAnsi"/>
                <w:b/>
                <w:i/>
              </w:rPr>
            </w:r>
            <w:r w:rsidR="00322725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322725" w:rsidRPr="00670766">
              <w:rPr>
                <w:rFonts w:cstheme="minorHAnsi"/>
                <w:b/>
                <w:i/>
              </w:rPr>
              <w:fldChar w:fldCharType="end"/>
            </w:r>
            <w:bookmarkEnd w:id="3"/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16" w:rsidRPr="00670766" w:rsidRDefault="00FE1016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Tel.:</w:t>
            </w:r>
            <w:bookmarkStart w:id="4" w:name="Text4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4"/>
          </w:p>
        </w:tc>
        <w:tc>
          <w:tcPr>
            <w:tcW w:w="34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6" w:rsidRPr="00670766" w:rsidRDefault="00FE1016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Fax.:</w:t>
            </w:r>
            <w:bookmarkStart w:id="5" w:name="Text5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5"/>
          </w:p>
        </w:tc>
      </w:tr>
      <w:tr w:rsidR="005753B6" w:rsidRPr="00670766" w:rsidTr="005C7DA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08" w:type="dxa"/>
            <w:gridSpan w:val="4"/>
            <w:shd w:val="clear" w:color="auto" w:fill="E6E6E6"/>
            <w:vAlign w:val="center"/>
          </w:tcPr>
          <w:p w:rsidR="005753B6" w:rsidRPr="00670766" w:rsidRDefault="005753B6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Artikelbezeichnung</w:t>
            </w:r>
          </w:p>
        </w:tc>
        <w:tc>
          <w:tcPr>
            <w:tcW w:w="6221" w:type="dxa"/>
            <w:gridSpan w:val="10"/>
            <w:shd w:val="clear" w:color="auto" w:fill="FFFFFF"/>
            <w:vAlign w:val="center"/>
          </w:tcPr>
          <w:p w:rsidR="005753B6" w:rsidRPr="00670766" w:rsidRDefault="00A201C2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67625F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67625F" w:rsidRPr="00670766" w:rsidRDefault="0067625F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Artikelnummern </w:t>
            </w:r>
            <w:r w:rsidRPr="00670766">
              <w:rPr>
                <w:rFonts w:cstheme="minorHAnsi"/>
                <w:sz w:val="18"/>
                <w:szCs w:val="16"/>
              </w:rPr>
              <w:t>(</w:t>
            </w:r>
            <w:r w:rsidRPr="00670766">
              <w:rPr>
                <w:rFonts w:cstheme="minorHAnsi"/>
                <w:b/>
                <w:bCs/>
                <w:sz w:val="18"/>
                <w:szCs w:val="16"/>
              </w:rPr>
              <w:t>B</w:t>
            </w:r>
            <w:r w:rsidRPr="00670766">
              <w:rPr>
                <w:rFonts w:cstheme="minorHAnsi"/>
                <w:sz w:val="18"/>
                <w:szCs w:val="16"/>
              </w:rPr>
              <w:t xml:space="preserve">iogast, </w:t>
            </w:r>
            <w:r w:rsidRPr="00670766">
              <w:rPr>
                <w:rFonts w:cstheme="minorHAnsi"/>
                <w:b/>
                <w:bCs/>
                <w:sz w:val="18"/>
                <w:szCs w:val="16"/>
              </w:rPr>
              <w:t>L</w:t>
            </w:r>
            <w:r w:rsidRPr="00670766">
              <w:rPr>
                <w:rFonts w:cstheme="minorHAnsi"/>
                <w:sz w:val="18"/>
                <w:szCs w:val="16"/>
              </w:rPr>
              <w:t>ieferant)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:rsidR="0067625F" w:rsidRPr="00670766" w:rsidRDefault="0067625F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B: </w:t>
            </w:r>
            <w:bookmarkStart w:id="6" w:name="Text6"/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6"/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7625F" w:rsidRPr="00670766" w:rsidRDefault="0067625F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L: </w:t>
            </w:r>
            <w:bookmarkStart w:id="7" w:name="Text7"/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7"/>
          </w:p>
        </w:tc>
      </w:tr>
      <w:tr w:rsidR="00D35B69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D35B69" w:rsidRPr="00670766" w:rsidRDefault="00D35B69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  <w:b/>
                <w:bCs/>
              </w:rPr>
              <w:t>H</w:t>
            </w:r>
            <w:r w:rsidRPr="00670766">
              <w:rPr>
                <w:rFonts w:cstheme="minorHAnsi"/>
              </w:rPr>
              <w:t xml:space="preserve">erkunftsland </w:t>
            </w:r>
            <w:r w:rsidR="00396484" w:rsidRPr="00670766">
              <w:rPr>
                <w:rFonts w:cstheme="minorHAnsi"/>
              </w:rPr>
              <w:t>|</w:t>
            </w:r>
            <w:r w:rsidRPr="00670766">
              <w:rPr>
                <w:rFonts w:cstheme="minorHAnsi"/>
              </w:rPr>
              <w:t xml:space="preserve"> </w:t>
            </w:r>
            <w:r w:rsidRPr="00670766">
              <w:rPr>
                <w:rFonts w:cstheme="minorHAnsi"/>
                <w:b/>
                <w:bCs/>
              </w:rPr>
              <w:t>B</w:t>
            </w:r>
            <w:r w:rsidRPr="00670766">
              <w:rPr>
                <w:rFonts w:cstheme="minorHAnsi"/>
                <w:sz w:val="18"/>
                <w:szCs w:val="16"/>
              </w:rPr>
              <w:t>undesland</w:t>
            </w:r>
            <w:r w:rsidRPr="00670766">
              <w:rPr>
                <w:rFonts w:cstheme="minorHAnsi"/>
              </w:rPr>
              <w:t xml:space="preserve"> </w:t>
            </w:r>
            <w:r w:rsidRPr="00670766">
              <w:rPr>
                <w:rFonts w:cstheme="minorHAnsi"/>
                <w:sz w:val="18"/>
                <w:szCs w:val="16"/>
              </w:rPr>
              <w:t>bei österr. Artikeln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:rsidR="00D35B69" w:rsidRPr="00670766" w:rsidRDefault="00D35B69" w:rsidP="00D35B69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H:</w:t>
            </w:r>
            <w:r w:rsidR="007644B0" w:rsidRPr="00670766">
              <w:rPr>
                <w:rFonts w:cstheme="minorHAnsi"/>
              </w:rPr>
              <w:t xml:space="preserve"> </w:t>
            </w:r>
            <w:bookmarkStart w:id="8" w:name="Text9"/>
            <w:r w:rsidR="00262DE9" w:rsidRPr="00670766">
              <w:rPr>
                <w:rFonts w:cstheme="minorHAnsi"/>
                <w:b/>
                <w:i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2DE9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62DE9" w:rsidRPr="00670766">
              <w:rPr>
                <w:rFonts w:cstheme="minorHAnsi"/>
                <w:b/>
                <w:i/>
              </w:rPr>
            </w:r>
            <w:r w:rsidR="00262DE9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62DE9" w:rsidRPr="00670766">
              <w:rPr>
                <w:rFonts w:cstheme="minorHAnsi"/>
                <w:b/>
                <w:i/>
              </w:rPr>
              <w:fldChar w:fldCharType="end"/>
            </w:r>
            <w:bookmarkEnd w:id="8"/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D35B69" w:rsidRPr="00670766" w:rsidRDefault="00D35B69" w:rsidP="00D35B69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B:</w:t>
            </w:r>
            <w:r w:rsidR="007644B0" w:rsidRPr="00670766">
              <w:rPr>
                <w:rFonts w:cstheme="minorHAnsi"/>
              </w:rPr>
              <w:t xml:space="preserve"> </w:t>
            </w:r>
            <w:bookmarkStart w:id="9" w:name="Text10"/>
            <w:r w:rsidR="00262DE9" w:rsidRPr="00670766">
              <w:rPr>
                <w:rFonts w:cstheme="minorHAnsi"/>
                <w:b/>
                <w:i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2DE9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62DE9" w:rsidRPr="00670766">
              <w:rPr>
                <w:rFonts w:cstheme="minorHAnsi"/>
                <w:b/>
                <w:i/>
              </w:rPr>
            </w:r>
            <w:r w:rsidR="00262DE9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62DE9" w:rsidRPr="00670766">
              <w:rPr>
                <w:rFonts w:cstheme="minorHAnsi"/>
                <w:b/>
                <w:i/>
              </w:rPr>
              <w:fldChar w:fldCharType="end"/>
            </w:r>
            <w:bookmarkEnd w:id="9"/>
          </w:p>
        </w:tc>
      </w:tr>
      <w:tr w:rsidR="0069663F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69663F" w:rsidRPr="00670766" w:rsidRDefault="0069663F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UST-Satz </w:t>
            </w:r>
            <w:r w:rsidR="00396484" w:rsidRPr="00670766">
              <w:rPr>
                <w:rFonts w:cstheme="minorHAnsi"/>
              </w:rPr>
              <w:t>|</w:t>
            </w:r>
            <w:r w:rsidRPr="00670766">
              <w:rPr>
                <w:rFonts w:cstheme="minorHAnsi"/>
              </w:rPr>
              <w:t xml:space="preserve"> Biersteuer </w:t>
            </w:r>
            <w:r w:rsidR="00396484" w:rsidRPr="00670766">
              <w:rPr>
                <w:rFonts w:cstheme="minorHAnsi"/>
              </w:rPr>
              <w:t>|</w:t>
            </w:r>
            <w:r w:rsidRPr="00670766">
              <w:rPr>
                <w:rFonts w:cstheme="minorHAnsi"/>
              </w:rPr>
              <w:t xml:space="preserve"> div. Steuern</w:t>
            </w:r>
          </w:p>
        </w:tc>
        <w:bookmarkStart w:id="10" w:name="Text11"/>
        <w:tc>
          <w:tcPr>
            <w:tcW w:w="1900" w:type="dxa"/>
            <w:gridSpan w:val="3"/>
            <w:shd w:val="clear" w:color="auto" w:fill="auto"/>
            <w:vAlign w:val="center"/>
          </w:tcPr>
          <w:p w:rsidR="0069663F" w:rsidRPr="00670766" w:rsidRDefault="00262DE9" w:rsidP="007644B0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0"/>
          </w:p>
        </w:tc>
        <w:bookmarkStart w:id="11" w:name="Text12"/>
        <w:tc>
          <w:tcPr>
            <w:tcW w:w="2200" w:type="dxa"/>
            <w:gridSpan w:val="5"/>
            <w:shd w:val="clear" w:color="auto" w:fill="auto"/>
            <w:vAlign w:val="center"/>
          </w:tcPr>
          <w:p w:rsidR="0069663F" w:rsidRPr="00670766" w:rsidRDefault="00262DE9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1"/>
          </w:p>
        </w:tc>
        <w:bookmarkStart w:id="12" w:name="Text13"/>
        <w:tc>
          <w:tcPr>
            <w:tcW w:w="2121" w:type="dxa"/>
            <w:gridSpan w:val="2"/>
            <w:shd w:val="clear" w:color="auto" w:fill="auto"/>
            <w:vAlign w:val="center"/>
          </w:tcPr>
          <w:p w:rsidR="0069663F" w:rsidRPr="00670766" w:rsidRDefault="00262DE9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2"/>
          </w:p>
        </w:tc>
      </w:tr>
      <w:tr w:rsidR="00D35B69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D35B69" w:rsidRPr="00670766" w:rsidRDefault="00D35B69" w:rsidP="00993AAC">
            <w:pPr>
              <w:rPr>
                <w:rFonts w:cstheme="minorHAnsi"/>
                <w:sz w:val="18"/>
                <w:szCs w:val="16"/>
              </w:rPr>
            </w:pPr>
            <w:r w:rsidRPr="00670766">
              <w:rPr>
                <w:rFonts w:cstheme="minorHAnsi"/>
                <w:sz w:val="18"/>
                <w:szCs w:val="16"/>
              </w:rPr>
              <w:t xml:space="preserve">Lieferbar ab </w:t>
            </w:r>
            <w:r w:rsidR="00396484" w:rsidRPr="00670766">
              <w:rPr>
                <w:rFonts w:cstheme="minorHAnsi"/>
                <w:sz w:val="18"/>
                <w:szCs w:val="16"/>
              </w:rPr>
              <w:t>|</w:t>
            </w:r>
            <w:r w:rsidRPr="00670766">
              <w:rPr>
                <w:rFonts w:cstheme="minorHAnsi"/>
                <w:sz w:val="18"/>
                <w:szCs w:val="16"/>
              </w:rPr>
              <w:t xml:space="preserve"> Haltbarkeit in Tagen </w:t>
            </w:r>
            <w:r w:rsidR="00396484" w:rsidRPr="00670766">
              <w:rPr>
                <w:rFonts w:cstheme="minorHAnsi"/>
                <w:sz w:val="18"/>
                <w:szCs w:val="16"/>
              </w:rPr>
              <w:t>|</w:t>
            </w:r>
            <w:r w:rsidRPr="00670766">
              <w:rPr>
                <w:rFonts w:cstheme="minorHAnsi"/>
                <w:sz w:val="18"/>
                <w:szCs w:val="16"/>
              </w:rPr>
              <w:t xml:space="preserve"> Restlaufzeit</w:t>
            </w:r>
          </w:p>
        </w:tc>
        <w:bookmarkStart w:id="13" w:name="Text14"/>
        <w:tc>
          <w:tcPr>
            <w:tcW w:w="1900" w:type="dxa"/>
            <w:gridSpan w:val="3"/>
            <w:shd w:val="clear" w:color="auto" w:fill="auto"/>
            <w:vAlign w:val="center"/>
          </w:tcPr>
          <w:p w:rsidR="00D35B69" w:rsidRPr="00670766" w:rsidRDefault="00262DE9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3"/>
          </w:p>
        </w:tc>
        <w:bookmarkStart w:id="14" w:name="Text15"/>
        <w:tc>
          <w:tcPr>
            <w:tcW w:w="2200" w:type="dxa"/>
            <w:gridSpan w:val="5"/>
            <w:shd w:val="clear" w:color="auto" w:fill="auto"/>
            <w:vAlign w:val="center"/>
          </w:tcPr>
          <w:p w:rsidR="00D35B69" w:rsidRPr="00670766" w:rsidRDefault="00262DE9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4"/>
          </w:p>
        </w:tc>
        <w:bookmarkStart w:id="15" w:name="Text16"/>
        <w:tc>
          <w:tcPr>
            <w:tcW w:w="2121" w:type="dxa"/>
            <w:gridSpan w:val="2"/>
            <w:shd w:val="clear" w:color="auto" w:fill="auto"/>
            <w:vAlign w:val="center"/>
          </w:tcPr>
          <w:p w:rsidR="00D35B69" w:rsidRPr="00670766" w:rsidRDefault="00262DE9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5"/>
          </w:p>
        </w:tc>
      </w:tr>
      <w:tr w:rsidR="00E33BAC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670766" w:rsidRDefault="00E33BAC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Frischdienst-Gewichtsartikel</w:t>
            </w:r>
          </w:p>
        </w:tc>
        <w:bookmarkStart w:id="16" w:name="Kontrollkästchen1"/>
        <w:tc>
          <w:tcPr>
            <w:tcW w:w="1900" w:type="dxa"/>
            <w:gridSpan w:val="3"/>
            <w:shd w:val="clear" w:color="auto" w:fill="auto"/>
            <w:vAlign w:val="center"/>
          </w:tcPr>
          <w:p w:rsidR="00E33BAC" w:rsidRPr="00670766" w:rsidRDefault="009D40A3" w:rsidP="005C7DA7">
            <w:pPr>
              <w:jc w:val="center"/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bookmarkEnd w:id="16"/>
            <w:r w:rsidR="00E33BAC" w:rsidRPr="00670766">
              <w:rPr>
                <w:rFonts w:cstheme="minorHAnsi"/>
              </w:rPr>
              <w:t xml:space="preserve"> ja   </w:t>
            </w: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="00E33BAC" w:rsidRPr="00670766">
              <w:rPr>
                <w:rFonts w:cstheme="minorHAnsi"/>
              </w:rPr>
              <w:t xml:space="preserve"> nein</w:t>
            </w:r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670766" w:rsidRDefault="00E33BAC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Cirka-Gewicht</w:t>
            </w:r>
          </w:p>
        </w:tc>
        <w:bookmarkStart w:id="17" w:name="Text17"/>
        <w:tc>
          <w:tcPr>
            <w:tcW w:w="2121" w:type="dxa"/>
            <w:gridSpan w:val="2"/>
            <w:shd w:val="clear" w:color="auto" w:fill="auto"/>
            <w:vAlign w:val="center"/>
          </w:tcPr>
          <w:p w:rsidR="00E33BAC" w:rsidRPr="00670766" w:rsidRDefault="00E37B2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7"/>
            <w:r w:rsidR="009D40A3" w:rsidRPr="00670766">
              <w:rPr>
                <w:rFonts w:cstheme="minorHAnsi"/>
              </w:rPr>
              <w:t xml:space="preserve"> </w:t>
            </w:r>
            <w:r w:rsidR="00E33BAC" w:rsidRPr="00670766">
              <w:rPr>
                <w:rFonts w:cstheme="minorHAnsi"/>
              </w:rPr>
              <w:t>g</w:t>
            </w:r>
          </w:p>
        </w:tc>
      </w:tr>
      <w:tr w:rsidR="005E7EC8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670766" w:rsidRDefault="005E7EC8" w:rsidP="00B07769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BIO-Artikel (kbA)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670766" w:rsidRDefault="009D40A3" w:rsidP="005C7DA7">
            <w:pPr>
              <w:jc w:val="center"/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="005E7EC8" w:rsidRPr="00670766">
              <w:rPr>
                <w:rFonts w:cstheme="minorHAnsi"/>
              </w:rPr>
              <w:t xml:space="preserve"> ja   </w:t>
            </w: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="005E7EC8" w:rsidRPr="00670766">
              <w:rPr>
                <w:rFonts w:cstheme="minorHAnsi"/>
              </w:rPr>
              <w:t xml:space="preserve"> nein</w:t>
            </w:r>
          </w:p>
        </w:tc>
        <w:tc>
          <w:tcPr>
            <w:tcW w:w="22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670766" w:rsidRDefault="005E7EC8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BIO-Identifikation</w:t>
            </w:r>
          </w:p>
        </w:tc>
        <w:bookmarkStart w:id="18" w:name="Text18"/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C8" w:rsidRPr="00670766" w:rsidRDefault="00E37B21" w:rsidP="00993AAC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18"/>
            <w:r w:rsidR="005E7EC8" w:rsidRPr="00670766">
              <w:rPr>
                <w:rFonts w:cstheme="minorHAnsi"/>
                <w:b/>
                <w:i/>
              </w:rPr>
              <w:t xml:space="preserve">    </w:t>
            </w:r>
          </w:p>
        </w:tc>
      </w:tr>
      <w:tr w:rsidR="00E33BAC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670766" w:rsidRDefault="00E33BAC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Gewicht (Gramm):</w:t>
            </w:r>
            <w:r w:rsidRPr="00670766">
              <w:rPr>
                <w:rFonts w:cstheme="minorHAnsi"/>
                <w:b/>
                <w:bCs/>
                <w:sz w:val="18"/>
                <w:szCs w:val="16"/>
              </w:rPr>
              <w:t>B</w:t>
            </w:r>
            <w:r w:rsidRPr="00670766">
              <w:rPr>
                <w:rFonts w:cstheme="minorHAnsi"/>
                <w:sz w:val="18"/>
                <w:szCs w:val="16"/>
              </w:rPr>
              <w:t>rutto</w:t>
            </w:r>
            <w:r w:rsidR="00396484" w:rsidRPr="00670766">
              <w:rPr>
                <w:rFonts w:cstheme="minorHAnsi"/>
                <w:sz w:val="18"/>
                <w:szCs w:val="16"/>
              </w:rPr>
              <w:t>|</w:t>
            </w:r>
            <w:r w:rsidRPr="00670766">
              <w:rPr>
                <w:rFonts w:cstheme="minorHAnsi"/>
                <w:b/>
                <w:bCs/>
                <w:sz w:val="18"/>
                <w:szCs w:val="16"/>
              </w:rPr>
              <w:t>N</w:t>
            </w:r>
            <w:r w:rsidRPr="00670766">
              <w:rPr>
                <w:rFonts w:cstheme="minorHAnsi"/>
                <w:sz w:val="18"/>
                <w:szCs w:val="16"/>
              </w:rPr>
              <w:t>etto</w:t>
            </w:r>
            <w:r w:rsidR="00396484" w:rsidRPr="00670766">
              <w:rPr>
                <w:rFonts w:cstheme="minorHAnsi"/>
                <w:sz w:val="18"/>
                <w:szCs w:val="16"/>
              </w:rPr>
              <w:t>|</w:t>
            </w:r>
            <w:r w:rsidRPr="00670766">
              <w:rPr>
                <w:rFonts w:cstheme="minorHAnsi"/>
                <w:b/>
                <w:bCs/>
                <w:sz w:val="18"/>
                <w:szCs w:val="16"/>
              </w:rPr>
              <w:t>A</w:t>
            </w:r>
            <w:r w:rsidRPr="00670766">
              <w:rPr>
                <w:rFonts w:cstheme="minorHAnsi"/>
                <w:sz w:val="18"/>
                <w:szCs w:val="16"/>
              </w:rPr>
              <w:t>btropf(EVE)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 w:rsidR="00E33BAC" w:rsidRPr="00670766" w:rsidRDefault="00E33BAC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B:</w:t>
            </w:r>
            <w:r w:rsidR="00D11E53" w:rsidRPr="00670766">
              <w:rPr>
                <w:rFonts w:cstheme="minorHAnsi"/>
              </w:rPr>
              <w:t xml:space="preserve"> </w:t>
            </w:r>
            <w:bookmarkStart w:id="19" w:name="Text19"/>
            <w:r w:rsidR="003924E8" w:rsidRPr="00670766">
              <w:rPr>
                <w:rFonts w:cstheme="minorHAnsi"/>
                <w:b/>
                <w:i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24E8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3924E8" w:rsidRPr="00670766">
              <w:rPr>
                <w:rFonts w:cstheme="minorHAnsi"/>
                <w:b/>
                <w:i/>
              </w:rPr>
            </w:r>
            <w:r w:rsidR="003924E8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3924E8" w:rsidRPr="00670766">
              <w:rPr>
                <w:rFonts w:cstheme="minorHAnsi"/>
                <w:b/>
                <w:i/>
              </w:rPr>
              <w:fldChar w:fldCharType="end"/>
            </w:r>
            <w:bookmarkEnd w:id="19"/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670766" w:rsidRDefault="00E33BAC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N:</w:t>
            </w:r>
            <w:r w:rsidR="00D11E53" w:rsidRPr="00670766">
              <w:rPr>
                <w:rFonts w:cstheme="minorHAnsi"/>
              </w:rPr>
              <w:t xml:space="preserve"> </w:t>
            </w:r>
            <w:bookmarkStart w:id="20" w:name="Text20"/>
            <w:r w:rsidR="003924E8" w:rsidRPr="00670766">
              <w:rPr>
                <w:rFonts w:cstheme="minorHAnsi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24E8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3924E8" w:rsidRPr="00670766">
              <w:rPr>
                <w:rFonts w:cstheme="minorHAnsi"/>
                <w:b/>
                <w:i/>
              </w:rPr>
            </w:r>
            <w:r w:rsidR="003924E8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3924E8" w:rsidRPr="00670766">
              <w:rPr>
                <w:rFonts w:cstheme="minorHAnsi"/>
                <w:b/>
                <w:i/>
              </w:rPr>
              <w:fldChar w:fldCharType="end"/>
            </w:r>
            <w:bookmarkEnd w:id="20"/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E33BAC" w:rsidRPr="00670766" w:rsidRDefault="00E33BAC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A:</w:t>
            </w:r>
            <w:r w:rsidR="00D11E53" w:rsidRPr="00670766">
              <w:rPr>
                <w:rFonts w:cstheme="minorHAnsi"/>
              </w:rPr>
              <w:t xml:space="preserve"> </w:t>
            </w:r>
            <w:bookmarkStart w:id="21" w:name="Text21"/>
            <w:r w:rsidR="00E37B21" w:rsidRPr="00670766">
              <w:rPr>
                <w:rFonts w:cstheme="minorHAnsi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7B21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E37B21" w:rsidRPr="00670766">
              <w:rPr>
                <w:rFonts w:cstheme="minorHAnsi"/>
                <w:b/>
                <w:i/>
              </w:rPr>
            </w:r>
            <w:r w:rsidR="00E37B21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E37B21" w:rsidRPr="00670766">
              <w:rPr>
                <w:rFonts w:cstheme="minorHAnsi"/>
                <w:b/>
                <w:i/>
              </w:rPr>
              <w:fldChar w:fldCharType="end"/>
            </w:r>
            <w:bookmarkEnd w:id="21"/>
          </w:p>
        </w:tc>
      </w:tr>
      <w:tr w:rsidR="00725701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Diätartikel: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Pr="00670766">
              <w:rPr>
                <w:rFonts w:cstheme="minorHAnsi"/>
              </w:rPr>
              <w:t xml:space="preserve"> ja  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Diabetiker-Artikel: notwendig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Pr="00670766">
              <w:rPr>
                <w:rFonts w:cstheme="minorHAnsi"/>
              </w:rPr>
              <w:t xml:space="preserve"> ja   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Fett i.T. in %: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A911FE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725701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Lactosefrei: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Pr="00670766">
              <w:rPr>
                <w:rFonts w:cstheme="minorHAnsi"/>
              </w:rPr>
              <w:t xml:space="preserve"> ja  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Gentechnikfrei: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Pr="00670766">
              <w:rPr>
                <w:rFonts w:cstheme="minorHAnsi"/>
              </w:rPr>
              <w:t xml:space="preserve"> ja   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Fett in %: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701" w:rsidRPr="00670766" w:rsidRDefault="00725701" w:rsidP="00A911FE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Glutenfrei: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9D40A3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="0039435B" w:rsidRPr="00670766">
              <w:rPr>
                <w:rFonts w:cstheme="minorHAnsi"/>
              </w:rPr>
              <w:t xml:space="preserve"> ja   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Fairtrade: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9D40A3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="0039435B" w:rsidRPr="00670766">
              <w:rPr>
                <w:rFonts w:cstheme="minorHAnsi"/>
              </w:rPr>
              <w:t xml:space="preserve"> ja   </w:t>
            </w:r>
          </w:p>
        </w:tc>
        <w:tc>
          <w:tcPr>
            <w:tcW w:w="3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725701" w:rsidP="005C7DA7">
            <w:pPr>
              <w:jc w:val="right"/>
              <w:rPr>
                <w:rFonts w:cstheme="minorHAnsi"/>
              </w:rPr>
            </w:pPr>
            <w:r w:rsidRPr="00670766">
              <w:rPr>
                <w:rFonts w:cstheme="minorHAnsi"/>
              </w:rPr>
              <w:t>Grundpreisauszeichnung: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9D40A3" w:rsidP="00D803A8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="0039435B" w:rsidRPr="00670766">
              <w:rPr>
                <w:rFonts w:cstheme="minorHAnsi"/>
              </w:rPr>
              <w:t xml:space="preserve"> ja   </w:t>
            </w:r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  <w:b/>
                <w:bCs/>
              </w:rPr>
              <w:t>L</w:t>
            </w:r>
            <w:r w:rsidRPr="00670766">
              <w:rPr>
                <w:rFonts w:cstheme="minorHAnsi"/>
              </w:rPr>
              <w:t>änge|</w:t>
            </w:r>
            <w:r w:rsidRPr="00670766">
              <w:rPr>
                <w:rFonts w:cstheme="minorHAnsi"/>
                <w:b/>
                <w:bCs/>
              </w:rPr>
              <w:t>B</w:t>
            </w:r>
            <w:r w:rsidRPr="00670766">
              <w:rPr>
                <w:rFonts w:cstheme="minorHAnsi"/>
              </w:rPr>
              <w:t>reite|</w:t>
            </w:r>
            <w:r w:rsidRPr="00670766">
              <w:rPr>
                <w:rFonts w:cstheme="minorHAnsi"/>
                <w:b/>
                <w:bCs/>
              </w:rPr>
              <w:t>H</w:t>
            </w:r>
            <w:r w:rsidRPr="00670766">
              <w:rPr>
                <w:rFonts w:cstheme="minorHAnsi"/>
              </w:rPr>
              <w:t>öhe in cm Karton (LE)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L: </w:t>
            </w:r>
            <w:bookmarkStart w:id="22" w:name="Text24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22"/>
          </w:p>
        </w:tc>
        <w:tc>
          <w:tcPr>
            <w:tcW w:w="2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B: </w:t>
            </w:r>
            <w:bookmarkStart w:id="23" w:name="Text25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23"/>
          </w:p>
        </w:tc>
        <w:tc>
          <w:tcPr>
            <w:tcW w:w="2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H: </w:t>
            </w:r>
            <w:bookmarkStart w:id="24" w:name="Text26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24"/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  <w:b/>
                <w:bCs/>
              </w:rPr>
              <w:t>L</w:t>
            </w:r>
            <w:r w:rsidRPr="00670766">
              <w:rPr>
                <w:rFonts w:cstheme="minorHAnsi"/>
              </w:rPr>
              <w:t>änge|</w:t>
            </w:r>
            <w:r w:rsidRPr="00670766">
              <w:rPr>
                <w:rFonts w:cstheme="minorHAnsi"/>
                <w:b/>
                <w:bCs/>
              </w:rPr>
              <w:t>B</w:t>
            </w:r>
            <w:r w:rsidRPr="00670766">
              <w:rPr>
                <w:rFonts w:cstheme="minorHAnsi"/>
              </w:rPr>
              <w:t>reite|</w:t>
            </w:r>
            <w:r w:rsidRPr="00670766">
              <w:rPr>
                <w:rFonts w:cstheme="minorHAnsi"/>
                <w:b/>
                <w:bCs/>
              </w:rPr>
              <w:t>H</w:t>
            </w:r>
            <w:r w:rsidRPr="00670766">
              <w:rPr>
                <w:rFonts w:cstheme="minorHAnsi"/>
              </w:rPr>
              <w:t xml:space="preserve">öhe in cm Stück (EVE) 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L: </w:t>
            </w:r>
            <w:bookmarkStart w:id="25" w:name="Text27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25"/>
          </w:p>
        </w:tc>
        <w:tc>
          <w:tcPr>
            <w:tcW w:w="21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B: </w:t>
            </w:r>
            <w:bookmarkStart w:id="26" w:name="Text28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26"/>
          </w:p>
        </w:tc>
        <w:tc>
          <w:tcPr>
            <w:tcW w:w="2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H: </w:t>
            </w:r>
            <w:bookmarkStart w:id="27" w:name="Text29"/>
            <w:r w:rsidR="002A6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6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2A6B1F" w:rsidRPr="00670766">
              <w:rPr>
                <w:rFonts w:cstheme="minorHAnsi"/>
                <w:b/>
                <w:i/>
              </w:rPr>
            </w:r>
            <w:r w:rsidR="002A6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2A6B1F" w:rsidRPr="00670766">
              <w:rPr>
                <w:rFonts w:cstheme="minorHAnsi"/>
                <w:b/>
                <w:i/>
              </w:rPr>
              <w:fldChar w:fldCharType="end"/>
            </w:r>
            <w:bookmarkEnd w:id="27"/>
          </w:p>
        </w:tc>
      </w:tr>
      <w:tr w:rsidR="0067625F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5F" w:rsidRPr="00670766" w:rsidRDefault="0067625F" w:rsidP="00A11E6E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Intrastat</w:t>
            </w:r>
            <w:r w:rsidR="00EC67EA" w:rsidRPr="00670766">
              <w:rPr>
                <w:rFonts w:cstheme="minorHAnsi"/>
              </w:rPr>
              <w:t>-Nummer</w:t>
            </w:r>
            <w:r w:rsidRPr="00670766">
              <w:rPr>
                <w:rFonts w:cstheme="minorHAnsi"/>
              </w:rPr>
              <w:t xml:space="preserve"> </w:t>
            </w:r>
          </w:p>
        </w:tc>
        <w:tc>
          <w:tcPr>
            <w:tcW w:w="6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5F" w:rsidRPr="00670766" w:rsidRDefault="0067625F" w:rsidP="00A11E6E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Lagerbedingungen (Kühlung…)</w:t>
            </w:r>
          </w:p>
        </w:tc>
        <w:bookmarkStart w:id="28" w:name="Text30"/>
        <w:tc>
          <w:tcPr>
            <w:tcW w:w="6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CE2AB4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28"/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Gebinde excl. MWS</w:t>
            </w:r>
            <w:r w:rsidR="00BF1345" w:rsidRPr="00670766">
              <w:rPr>
                <w:rFonts w:cstheme="minorHAnsi"/>
              </w:rPr>
              <w:t>t.</w:t>
            </w:r>
          </w:p>
        </w:tc>
        <w:bookmarkStart w:id="29" w:name="Text31"/>
        <w:tc>
          <w:tcPr>
            <w:tcW w:w="62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5B" w:rsidRPr="00670766" w:rsidRDefault="00CE2AB4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29"/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E6E6E6"/>
            <w:vAlign w:val="center"/>
          </w:tcPr>
          <w:p w:rsidR="0039435B" w:rsidRPr="00670766" w:rsidRDefault="0039435B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Liefereinheiten</w:t>
            </w:r>
          </w:p>
        </w:tc>
        <w:tc>
          <w:tcPr>
            <w:tcW w:w="1600" w:type="dxa"/>
            <w:gridSpan w:val="2"/>
            <w:shd w:val="clear" w:color="auto" w:fill="E6E6E6"/>
            <w:vAlign w:val="center"/>
          </w:tcPr>
          <w:p w:rsidR="0039435B" w:rsidRPr="00670766" w:rsidRDefault="0039435B" w:rsidP="005C7DA7">
            <w:pPr>
              <w:jc w:val="center"/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Anzahl Stück</w:t>
            </w:r>
          </w:p>
        </w:tc>
        <w:tc>
          <w:tcPr>
            <w:tcW w:w="4621" w:type="dxa"/>
            <w:gridSpan w:val="8"/>
            <w:shd w:val="clear" w:color="auto" w:fill="E6E6E6"/>
            <w:vAlign w:val="center"/>
          </w:tcPr>
          <w:p w:rsidR="0039435B" w:rsidRPr="00670766" w:rsidRDefault="0039435B" w:rsidP="005C7DA7">
            <w:pPr>
              <w:jc w:val="center"/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EAN</w:t>
            </w:r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39435B" w:rsidRPr="00670766" w:rsidRDefault="0039435B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Einzelstück (EVE)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9435B" w:rsidRPr="00670766" w:rsidRDefault="0039435B" w:rsidP="005C7DA7">
            <w:pPr>
              <w:jc w:val="center"/>
              <w:rPr>
                <w:rFonts w:cstheme="minorHAnsi"/>
              </w:rPr>
            </w:pPr>
            <w:r w:rsidRPr="00670766">
              <w:rPr>
                <w:rFonts w:cstheme="minorHAnsi"/>
              </w:rPr>
              <w:t>1</w:t>
            </w:r>
          </w:p>
        </w:tc>
        <w:tc>
          <w:tcPr>
            <w:tcW w:w="4621" w:type="dxa"/>
            <w:gridSpan w:val="8"/>
            <w:shd w:val="clear" w:color="auto" w:fill="auto"/>
            <w:vAlign w:val="center"/>
          </w:tcPr>
          <w:p w:rsidR="0039435B" w:rsidRPr="00670766" w:rsidRDefault="00CE2AB4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39435B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39435B" w:rsidRPr="00670766" w:rsidRDefault="0039435B" w:rsidP="009C3DC0">
            <w:pPr>
              <w:rPr>
                <w:rFonts w:cstheme="minorHAnsi"/>
                <w:lang w:val="en-GB"/>
              </w:rPr>
            </w:pPr>
            <w:r w:rsidRPr="00670766">
              <w:rPr>
                <w:rFonts w:cstheme="minorHAnsi"/>
                <w:lang w:val="en-GB"/>
              </w:rPr>
              <w:t>Karton</w:t>
            </w:r>
            <w:r w:rsidR="00A201C2" w:rsidRPr="00670766">
              <w:rPr>
                <w:rFonts w:cstheme="minorHAnsi"/>
                <w:lang w:val="en-GB"/>
              </w:rPr>
              <w:t xml:space="preserve"> </w:t>
            </w:r>
            <w:r w:rsidR="00A201C2" w:rsidRPr="00670766">
              <w:rPr>
                <w:rFonts w:cstheme="minorHAnsi"/>
                <w:sz w:val="18"/>
                <w:szCs w:val="16"/>
                <w:lang w:val="en-GB"/>
              </w:rPr>
              <w:t>(Display, Tray)</w:t>
            </w:r>
            <w:r w:rsidR="00A201C2" w:rsidRPr="00670766">
              <w:rPr>
                <w:rFonts w:cstheme="minorHAnsi"/>
                <w:lang w:val="en-GB"/>
              </w:rPr>
              <w:t xml:space="preserve">             </w:t>
            </w:r>
            <w:r w:rsidRPr="00670766">
              <w:rPr>
                <w:rFonts w:cstheme="minorHAnsi"/>
                <w:sz w:val="18"/>
                <w:szCs w:val="16"/>
                <w:lang w:val="en-GB"/>
              </w:rPr>
              <w:t>(EVE pro Karton)</w:t>
            </w:r>
          </w:p>
        </w:tc>
        <w:bookmarkStart w:id="30" w:name="Text33"/>
        <w:tc>
          <w:tcPr>
            <w:tcW w:w="1600" w:type="dxa"/>
            <w:gridSpan w:val="2"/>
            <w:shd w:val="clear" w:color="auto" w:fill="auto"/>
            <w:vAlign w:val="center"/>
          </w:tcPr>
          <w:p w:rsidR="0039435B" w:rsidRPr="00670766" w:rsidRDefault="00CE2AB4" w:rsidP="005C7DA7">
            <w:pPr>
              <w:jc w:val="center"/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0"/>
          </w:p>
        </w:tc>
        <w:tc>
          <w:tcPr>
            <w:tcW w:w="4621" w:type="dxa"/>
            <w:gridSpan w:val="8"/>
            <w:shd w:val="clear" w:color="auto" w:fill="auto"/>
            <w:vAlign w:val="center"/>
          </w:tcPr>
          <w:p w:rsidR="0039435B" w:rsidRPr="00670766" w:rsidRDefault="00CE2AB4" w:rsidP="009D40A3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Überkarton                      </w:t>
            </w:r>
            <w:r w:rsidRPr="00670766">
              <w:rPr>
                <w:rFonts w:cstheme="minorHAnsi"/>
                <w:sz w:val="18"/>
                <w:szCs w:val="16"/>
              </w:rPr>
              <w:t>(EVE pro Ü-Karton)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9D40A3" w:rsidRPr="00670766" w:rsidRDefault="00CE2AB4" w:rsidP="005C7DA7">
            <w:pPr>
              <w:jc w:val="center"/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  <w:tc>
          <w:tcPr>
            <w:tcW w:w="4621" w:type="dxa"/>
            <w:gridSpan w:val="8"/>
            <w:shd w:val="clear" w:color="auto" w:fill="auto"/>
            <w:vAlign w:val="center"/>
          </w:tcPr>
          <w:p w:rsidR="009D40A3" w:rsidRPr="00670766" w:rsidRDefault="00CE2AB4" w:rsidP="00D803A8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CE2AB4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CE2AB4" w:rsidRPr="00670766" w:rsidRDefault="00CE2AB4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Lage                                    </w:t>
            </w:r>
            <w:r w:rsidRPr="00670766">
              <w:rPr>
                <w:rFonts w:cstheme="minorHAnsi"/>
                <w:sz w:val="18"/>
                <w:szCs w:val="16"/>
              </w:rPr>
              <w:t>(EVE pro Lage)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CE2AB4" w:rsidRPr="00670766" w:rsidRDefault="00CE2AB4" w:rsidP="005C7DA7">
            <w:pPr>
              <w:jc w:val="center"/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  <w:tc>
          <w:tcPr>
            <w:tcW w:w="4621" w:type="dxa"/>
            <w:gridSpan w:val="8"/>
            <w:shd w:val="clear" w:color="auto" w:fill="auto"/>
            <w:vAlign w:val="center"/>
          </w:tcPr>
          <w:p w:rsidR="00CE2AB4" w:rsidRPr="00670766" w:rsidRDefault="00CE2AB4" w:rsidP="00210C8F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CE2AB4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CE2AB4" w:rsidRPr="00670766" w:rsidRDefault="00CE2AB4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 xml:space="preserve">Palette                              </w:t>
            </w:r>
            <w:r w:rsidRPr="00670766">
              <w:rPr>
                <w:rFonts w:cstheme="minorHAnsi"/>
                <w:sz w:val="18"/>
                <w:szCs w:val="16"/>
              </w:rPr>
              <w:t>(EVE pro Palette)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CE2AB4" w:rsidRPr="00670766" w:rsidRDefault="00CE2AB4" w:rsidP="005C7DA7">
            <w:pPr>
              <w:jc w:val="center"/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  <w:tc>
          <w:tcPr>
            <w:tcW w:w="4621" w:type="dxa"/>
            <w:gridSpan w:val="8"/>
            <w:shd w:val="clear" w:color="auto" w:fill="auto"/>
            <w:vAlign w:val="center"/>
          </w:tcPr>
          <w:p w:rsidR="00CE2AB4" w:rsidRPr="00670766" w:rsidRDefault="00CE2AB4" w:rsidP="00210C8F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  <w:sz w:val="18"/>
                <w:szCs w:val="16"/>
              </w:rPr>
            </w:pPr>
            <w:r w:rsidRPr="00670766">
              <w:rPr>
                <w:rFonts w:cstheme="minorHAnsi"/>
                <w:sz w:val="18"/>
                <w:szCs w:val="16"/>
              </w:rPr>
              <w:t>Mindestbestellmenge in Stück | Bestell-EAN für EDI: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9D40A3" w:rsidRPr="00670766" w:rsidRDefault="00CE2AB4" w:rsidP="005C7DA7">
            <w:pPr>
              <w:tabs>
                <w:tab w:val="left" w:pos="595"/>
              </w:tabs>
              <w:jc w:val="center"/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  <w:tc>
          <w:tcPr>
            <w:tcW w:w="4621" w:type="dxa"/>
            <w:gridSpan w:val="8"/>
            <w:shd w:val="clear" w:color="auto" w:fill="auto"/>
            <w:vAlign w:val="center"/>
          </w:tcPr>
          <w:p w:rsidR="009D40A3" w:rsidRPr="00670766" w:rsidRDefault="00CE2AB4" w:rsidP="00D803A8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:rsidR="009D40A3" w:rsidRPr="00670766" w:rsidRDefault="009D40A3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Konditionen</w:t>
            </w:r>
            <w:r w:rsidR="0067625F" w:rsidRPr="00670766">
              <w:rPr>
                <w:rFonts w:cstheme="minorHAnsi"/>
              </w:rPr>
              <w:t xml:space="preserve"> </w:t>
            </w:r>
          </w:p>
        </w:tc>
        <w:tc>
          <w:tcPr>
            <w:tcW w:w="6221" w:type="dxa"/>
            <w:gridSpan w:val="10"/>
            <w:tcBorders>
              <w:left w:val="nil"/>
            </w:tcBorders>
            <w:shd w:val="clear" w:color="auto" w:fill="E6E6E6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Gültig von - bis</w:t>
            </w:r>
          </w:p>
        </w:tc>
        <w:bookmarkStart w:id="31" w:name="Text56"/>
        <w:tc>
          <w:tcPr>
            <w:tcW w:w="6221" w:type="dxa"/>
            <w:gridSpan w:val="10"/>
            <w:shd w:val="clear" w:color="auto" w:fill="auto"/>
            <w:vAlign w:val="center"/>
          </w:tcPr>
          <w:p w:rsidR="009D40A3" w:rsidRPr="00670766" w:rsidRDefault="00CE2AB4" w:rsidP="007D437D">
            <w:pPr>
              <w:rPr>
                <w:rFonts w:cstheme="minorHAnsi"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1"/>
            <w:r w:rsidR="007D437D" w:rsidRPr="00670766">
              <w:rPr>
                <w:rFonts w:cstheme="minorHAnsi"/>
              </w:rPr>
              <w:t xml:space="preserve">     </w:t>
            </w:r>
            <w:r w:rsidR="00BF1345" w:rsidRPr="00670766">
              <w:rPr>
                <w:rFonts w:cstheme="minorHAnsi"/>
              </w:rPr>
              <w:t xml:space="preserve">  </w:t>
            </w:r>
            <w:r w:rsidR="007D437D" w:rsidRPr="00670766">
              <w:rPr>
                <w:rFonts w:cstheme="minorHAnsi"/>
              </w:rPr>
              <w:t>bis</w:t>
            </w:r>
            <w:r w:rsidR="00BF1345" w:rsidRPr="00670766">
              <w:rPr>
                <w:rFonts w:cstheme="minorHAnsi"/>
              </w:rPr>
              <w:t>:</w:t>
            </w:r>
            <w:r w:rsidR="007D437D" w:rsidRPr="00670766">
              <w:rPr>
                <w:rFonts w:cstheme="minorHAnsi"/>
              </w:rPr>
              <w:t xml:space="preserve"> </w:t>
            </w:r>
            <w:bookmarkStart w:id="32" w:name="Text36"/>
            <w:r w:rsidR="00BF1345" w:rsidRPr="00670766">
              <w:rPr>
                <w:rFonts w:cstheme="minorHAnsi"/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F1345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BF1345" w:rsidRPr="00670766">
              <w:rPr>
                <w:rFonts w:cstheme="minorHAnsi"/>
                <w:b/>
                <w:i/>
              </w:rPr>
            </w:r>
            <w:r w:rsidR="00BF1345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BF1345" w:rsidRPr="00670766">
              <w:rPr>
                <w:rFonts w:cstheme="minorHAnsi"/>
                <w:b/>
                <w:i/>
              </w:rPr>
              <w:fldChar w:fldCharType="end"/>
            </w:r>
            <w:bookmarkEnd w:id="32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EK</w:t>
            </w:r>
          </w:p>
        </w:tc>
        <w:bookmarkStart w:id="33" w:name="Text37"/>
        <w:tc>
          <w:tcPr>
            <w:tcW w:w="6221" w:type="dxa"/>
            <w:gridSpan w:val="10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3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Rabatte</w:t>
            </w:r>
          </w:p>
        </w:tc>
        <w:bookmarkStart w:id="34" w:name="Text38"/>
        <w:tc>
          <w:tcPr>
            <w:tcW w:w="1600" w:type="dxa"/>
            <w:gridSpan w:val="2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4"/>
          </w:p>
        </w:tc>
        <w:bookmarkStart w:id="35" w:name="Text39"/>
        <w:tc>
          <w:tcPr>
            <w:tcW w:w="2246" w:type="dxa"/>
            <w:gridSpan w:val="4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5"/>
          </w:p>
        </w:tc>
        <w:bookmarkStart w:id="36" w:name="Text40"/>
        <w:tc>
          <w:tcPr>
            <w:tcW w:w="2375" w:type="dxa"/>
            <w:gridSpan w:val="4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6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Rabatte</w:t>
            </w:r>
          </w:p>
        </w:tc>
        <w:bookmarkStart w:id="37" w:name="Text43"/>
        <w:tc>
          <w:tcPr>
            <w:tcW w:w="1600" w:type="dxa"/>
            <w:gridSpan w:val="2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7"/>
          </w:p>
        </w:tc>
        <w:bookmarkStart w:id="38" w:name="Text42"/>
        <w:tc>
          <w:tcPr>
            <w:tcW w:w="2246" w:type="dxa"/>
            <w:gridSpan w:val="4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8"/>
          </w:p>
        </w:tc>
        <w:bookmarkStart w:id="39" w:name="Text41"/>
        <w:tc>
          <w:tcPr>
            <w:tcW w:w="2375" w:type="dxa"/>
            <w:gridSpan w:val="4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39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Naturalrabatt</w:t>
            </w:r>
          </w:p>
        </w:tc>
        <w:bookmarkStart w:id="40" w:name="Text44"/>
        <w:tc>
          <w:tcPr>
            <w:tcW w:w="6221" w:type="dxa"/>
            <w:gridSpan w:val="10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0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Skonto | Bonus</w:t>
            </w:r>
          </w:p>
        </w:tc>
        <w:bookmarkStart w:id="41" w:name="Text45"/>
        <w:tc>
          <w:tcPr>
            <w:tcW w:w="3000" w:type="dxa"/>
            <w:gridSpan w:val="5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1"/>
          </w:p>
        </w:tc>
        <w:bookmarkStart w:id="42" w:name="Text46"/>
        <w:tc>
          <w:tcPr>
            <w:tcW w:w="3221" w:type="dxa"/>
            <w:gridSpan w:val="5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2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0A3" w:rsidRPr="00670766" w:rsidRDefault="00A201C2" w:rsidP="0069663F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3"/>
          </w:p>
        </w:tc>
        <w:tc>
          <w:tcPr>
            <w:tcW w:w="622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0A3" w:rsidRPr="00670766" w:rsidRDefault="00A201C2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4"/>
          </w:p>
        </w:tc>
      </w:tr>
      <w:tr w:rsidR="00A201C2" w:rsidRPr="00670766" w:rsidTr="005C7DA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0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201C2" w:rsidRPr="00670766" w:rsidRDefault="00A201C2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 xml:space="preserve">Unverb. Preisvorschläge </w:t>
            </w:r>
          </w:p>
          <w:p w:rsidR="00A201C2" w:rsidRPr="00670766" w:rsidRDefault="00A201C2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Stück (EVE)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1C2" w:rsidRPr="00670766" w:rsidRDefault="00A201C2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Einzelhandel</w:t>
            </w:r>
          </w:p>
        </w:tc>
        <w:bookmarkStart w:id="45" w:name="Text47"/>
        <w:tc>
          <w:tcPr>
            <w:tcW w:w="300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1C2" w:rsidRPr="00670766" w:rsidRDefault="00974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5"/>
          </w:p>
        </w:tc>
        <w:tc>
          <w:tcPr>
            <w:tcW w:w="322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1C2" w:rsidRPr="00670766" w:rsidRDefault="00A201C2" w:rsidP="005C7DA7">
            <w:pPr>
              <w:tabs>
                <w:tab w:val="left" w:pos="1137"/>
              </w:tabs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 xml:space="preserve">UVP: </w:t>
            </w:r>
            <w:bookmarkStart w:id="46" w:name="Text49"/>
            <w:r w:rsidR="00974B1F" w:rsidRPr="00670766">
              <w:rPr>
                <w:rFonts w:cstheme="minorHAnsi"/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74B1F"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="00974B1F" w:rsidRPr="00670766">
              <w:rPr>
                <w:rFonts w:cstheme="minorHAnsi"/>
                <w:b/>
                <w:i/>
              </w:rPr>
            </w:r>
            <w:r w:rsidR="00974B1F"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</w:rPr>
              <w:fldChar w:fldCharType="end"/>
            </w:r>
            <w:bookmarkEnd w:id="46"/>
          </w:p>
        </w:tc>
      </w:tr>
      <w:tr w:rsidR="00A201C2" w:rsidRPr="00670766" w:rsidTr="005C7DA7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00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01C2" w:rsidRPr="00670766" w:rsidRDefault="00A201C2" w:rsidP="0069663F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1C2" w:rsidRPr="00670766" w:rsidRDefault="00A201C2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Gastrodienst</w:t>
            </w:r>
          </w:p>
        </w:tc>
        <w:bookmarkStart w:id="47" w:name="Text52"/>
        <w:tc>
          <w:tcPr>
            <w:tcW w:w="6221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1C2" w:rsidRPr="00670766" w:rsidRDefault="00974B1F" w:rsidP="007D437D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70766">
              <w:rPr>
                <w:rFonts w:cstheme="minorHAnsi"/>
                <w:b/>
              </w:rPr>
              <w:instrText xml:space="preserve"> FORMTEXT </w:instrText>
            </w:r>
            <w:r w:rsidRPr="00670766">
              <w:rPr>
                <w:rFonts w:cstheme="minorHAnsi"/>
                <w:b/>
              </w:rPr>
            </w:r>
            <w:r w:rsidRPr="00670766">
              <w:rPr>
                <w:rFonts w:cstheme="minorHAnsi"/>
                <w:b/>
              </w:rPr>
              <w:fldChar w:fldCharType="separate"/>
            </w:r>
            <w:r w:rsidRPr="00670766">
              <w:rPr>
                <w:rFonts w:cstheme="minorHAnsi"/>
                <w:b/>
                <w:noProof/>
              </w:rPr>
              <w:t> </w:t>
            </w:r>
            <w:r w:rsidRPr="00670766">
              <w:rPr>
                <w:rFonts w:cstheme="minorHAnsi"/>
                <w:b/>
                <w:noProof/>
              </w:rPr>
              <w:t> </w:t>
            </w:r>
            <w:r w:rsidRPr="00670766">
              <w:rPr>
                <w:rFonts w:cstheme="minorHAnsi"/>
                <w:b/>
                <w:noProof/>
              </w:rPr>
              <w:t> </w:t>
            </w:r>
            <w:r w:rsidRPr="00670766">
              <w:rPr>
                <w:rFonts w:cstheme="minorHAnsi"/>
                <w:b/>
                <w:noProof/>
              </w:rPr>
              <w:t> </w:t>
            </w:r>
            <w:r w:rsidRPr="00670766">
              <w:rPr>
                <w:rFonts w:cstheme="minorHAnsi"/>
                <w:b/>
                <w:noProof/>
              </w:rPr>
              <w:t> </w:t>
            </w:r>
            <w:r w:rsidRPr="00670766">
              <w:rPr>
                <w:rFonts w:cstheme="minorHAnsi"/>
                <w:b/>
              </w:rPr>
              <w:fldChar w:fldCharType="end"/>
            </w:r>
            <w:bookmarkEnd w:id="47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:rsidR="009D40A3" w:rsidRPr="00670766" w:rsidRDefault="009D40A3" w:rsidP="0069663F">
            <w:pPr>
              <w:rPr>
                <w:rFonts w:cstheme="minorHAnsi"/>
                <w:b/>
              </w:rPr>
            </w:pPr>
            <w:r w:rsidRPr="00670766">
              <w:rPr>
                <w:rFonts w:cstheme="minorHAnsi"/>
                <w:b/>
              </w:rPr>
              <w:t>Diverses</w:t>
            </w:r>
          </w:p>
        </w:tc>
        <w:tc>
          <w:tcPr>
            <w:tcW w:w="6221" w:type="dxa"/>
            <w:gridSpan w:val="10"/>
            <w:tcBorders>
              <w:left w:val="nil"/>
            </w:tcBorders>
            <w:shd w:val="clear" w:color="auto" w:fill="E6E6E6"/>
            <w:vAlign w:val="center"/>
          </w:tcPr>
          <w:p w:rsidR="009D40A3" w:rsidRPr="00670766" w:rsidRDefault="009D40A3" w:rsidP="005C7DA7">
            <w:pPr>
              <w:jc w:val="center"/>
              <w:rPr>
                <w:rFonts w:cstheme="minorHAnsi"/>
                <w:b/>
              </w:rPr>
            </w:pPr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Artikeltausch</w:t>
            </w:r>
          </w:p>
        </w:tc>
        <w:bookmarkStart w:id="48" w:name="Text53"/>
        <w:tc>
          <w:tcPr>
            <w:tcW w:w="6221" w:type="dxa"/>
            <w:gridSpan w:val="10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8"/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9D40A3" w:rsidP="0069663F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Abverkaufsvergütung</w:t>
            </w:r>
          </w:p>
        </w:tc>
        <w:bookmarkStart w:id="49" w:name="Text54"/>
        <w:tc>
          <w:tcPr>
            <w:tcW w:w="6221" w:type="dxa"/>
            <w:gridSpan w:val="10"/>
            <w:shd w:val="clear" w:color="auto" w:fill="auto"/>
            <w:vAlign w:val="center"/>
          </w:tcPr>
          <w:p w:rsidR="009D40A3" w:rsidRPr="00670766" w:rsidRDefault="002A6B1F" w:rsidP="007D437D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="00974B1F"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  <w:bookmarkEnd w:id="49"/>
          </w:p>
        </w:tc>
      </w:tr>
      <w:tr w:rsidR="000046CC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0046CC" w:rsidRPr="00670766" w:rsidRDefault="000046CC" w:rsidP="005C7DA7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t>Bemusterung bzw. Werbemittel</w:t>
            </w:r>
          </w:p>
        </w:tc>
        <w:tc>
          <w:tcPr>
            <w:tcW w:w="6221" w:type="dxa"/>
            <w:gridSpan w:val="10"/>
            <w:shd w:val="clear" w:color="auto" w:fill="auto"/>
            <w:vAlign w:val="center"/>
          </w:tcPr>
          <w:p w:rsidR="000046CC" w:rsidRPr="00670766" w:rsidRDefault="000046CC" w:rsidP="005C7DA7">
            <w:pPr>
              <w:rPr>
                <w:rFonts w:cstheme="minorHAnsi"/>
                <w:b/>
                <w:i/>
              </w:rPr>
            </w:pPr>
            <w:r w:rsidRPr="00670766">
              <w:rPr>
                <w:rFonts w:cstheme="minorHAnsi"/>
                <w:b/>
                <w:i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766">
              <w:rPr>
                <w:rFonts w:cstheme="minorHAnsi"/>
                <w:b/>
                <w:i/>
              </w:rPr>
              <w:instrText xml:space="preserve"> FORMTEXT </w:instrText>
            </w:r>
            <w:r w:rsidRPr="00670766">
              <w:rPr>
                <w:rFonts w:cstheme="minorHAnsi"/>
                <w:b/>
                <w:i/>
              </w:rPr>
            </w:r>
            <w:r w:rsidRPr="00670766">
              <w:rPr>
                <w:rFonts w:cstheme="minorHAnsi"/>
                <w:b/>
                <w:i/>
              </w:rPr>
              <w:fldChar w:fldCharType="separate"/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  <w:noProof/>
              </w:rPr>
              <w:t> </w:t>
            </w:r>
            <w:r w:rsidRPr="00670766">
              <w:rPr>
                <w:rFonts w:cstheme="minorHAnsi"/>
                <w:b/>
                <w:i/>
              </w:rPr>
              <w:fldChar w:fldCharType="end"/>
            </w:r>
          </w:p>
        </w:tc>
      </w:tr>
      <w:tr w:rsidR="009D40A3" w:rsidRPr="00670766" w:rsidTr="005C7DA7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08" w:type="dxa"/>
            <w:gridSpan w:val="4"/>
            <w:shd w:val="clear" w:color="auto" w:fill="auto"/>
            <w:vAlign w:val="center"/>
          </w:tcPr>
          <w:p w:rsidR="009D40A3" w:rsidRPr="00670766" w:rsidRDefault="000046CC" w:rsidP="000046CC">
            <w:pPr>
              <w:rPr>
                <w:rFonts w:cstheme="minorHAnsi"/>
              </w:rPr>
            </w:pPr>
            <w:r w:rsidRPr="0067076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766">
              <w:rPr>
                <w:rFonts w:cstheme="minorHAnsi"/>
              </w:rPr>
              <w:instrText xml:space="preserve"> FORMCHECKBOX </w:instrText>
            </w:r>
            <w:r w:rsidR="00AD1C98">
              <w:rPr>
                <w:rFonts w:cstheme="minorHAnsi"/>
              </w:rPr>
            </w:r>
            <w:r w:rsidR="00AD1C98">
              <w:rPr>
                <w:rFonts w:cstheme="minorHAnsi"/>
              </w:rPr>
              <w:fldChar w:fldCharType="separate"/>
            </w:r>
            <w:r w:rsidRPr="00670766">
              <w:rPr>
                <w:rFonts w:cstheme="minorHAnsi"/>
              </w:rPr>
              <w:fldChar w:fldCharType="end"/>
            </w:r>
            <w:r w:rsidRPr="00670766">
              <w:rPr>
                <w:rFonts w:cstheme="minorHAnsi"/>
              </w:rPr>
              <w:t xml:space="preserve"> Entspricht der Health Claim Verordnung</w:t>
            </w:r>
          </w:p>
        </w:tc>
        <w:tc>
          <w:tcPr>
            <w:tcW w:w="6221" w:type="dxa"/>
            <w:gridSpan w:val="10"/>
            <w:shd w:val="clear" w:color="auto" w:fill="auto"/>
            <w:vAlign w:val="center"/>
          </w:tcPr>
          <w:p w:rsidR="009D40A3" w:rsidRPr="00670766" w:rsidRDefault="009D40A3" w:rsidP="007D437D">
            <w:pPr>
              <w:rPr>
                <w:rFonts w:cstheme="minorHAnsi"/>
                <w:b/>
                <w:i/>
              </w:rPr>
            </w:pPr>
          </w:p>
        </w:tc>
      </w:tr>
    </w:tbl>
    <w:p w:rsidR="00032913" w:rsidRPr="00670766" w:rsidRDefault="00032913" w:rsidP="005215C0">
      <w:pPr>
        <w:rPr>
          <w:rFonts w:cstheme="minorHAnsi"/>
        </w:rPr>
      </w:pPr>
    </w:p>
    <w:sectPr w:rsidR="00032913" w:rsidRPr="00670766" w:rsidSect="00670766">
      <w:headerReference w:type="default" r:id="rId8"/>
      <w:footerReference w:type="default" r:id="rId9"/>
      <w:footerReference w:type="first" r:id="rId10"/>
      <w:pgSz w:w="11907" w:h="16840" w:code="9"/>
      <w:pgMar w:top="1418" w:right="607" w:bottom="851" w:left="697" w:header="0" w:footer="397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A7" w:rsidRDefault="005C7DA7">
      <w:r>
        <w:separator/>
      </w:r>
    </w:p>
  </w:endnote>
  <w:endnote w:type="continuationSeparator" w:id="0">
    <w:p w:rsidR="005C7DA7" w:rsidRDefault="005C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EA" w:rsidRPr="00BC148F" w:rsidRDefault="00670766" w:rsidP="0067076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0632"/>
        <w:tab w:val="right" w:pos="14742"/>
      </w:tabs>
      <w:rPr>
        <w:rFonts w:cstheme="minorHAnsi"/>
      </w:rPr>
    </w:pPr>
    <w:r w:rsidRPr="00BC148F">
      <w:rPr>
        <w:rFonts w:cstheme="minorHAnsi"/>
        <w:snapToGrid w:val="0"/>
        <w:sz w:val="16"/>
      </w:rPr>
      <w:fldChar w:fldCharType="begin"/>
    </w:r>
    <w:r w:rsidRPr="00BC148F">
      <w:rPr>
        <w:rFonts w:cstheme="minorHAnsi"/>
        <w:snapToGrid w:val="0"/>
        <w:sz w:val="16"/>
      </w:rPr>
      <w:instrText xml:space="preserve"> FILENAME   \* MERGEFORMAT </w:instrText>
    </w:r>
    <w:r w:rsidRPr="00BC148F">
      <w:rPr>
        <w:rFonts w:cstheme="minorHAnsi"/>
        <w:snapToGrid w:val="0"/>
        <w:sz w:val="16"/>
      </w:rPr>
      <w:fldChar w:fldCharType="separate"/>
    </w:r>
    <w:r w:rsidR="00BC148F">
      <w:rPr>
        <w:rFonts w:cstheme="minorHAnsi"/>
        <w:noProof/>
        <w:snapToGrid w:val="0"/>
        <w:sz w:val="16"/>
      </w:rPr>
      <w:t>Artikelpass-Biogast.docx</w:t>
    </w:r>
    <w:r w:rsidRPr="00BC148F">
      <w:rPr>
        <w:rFonts w:cstheme="minorHAnsi"/>
        <w:snapToGrid w:val="0"/>
        <w:sz w:val="16"/>
      </w:rPr>
      <w:fldChar w:fldCharType="end"/>
    </w:r>
    <w:r w:rsidR="00EC67EA" w:rsidRPr="00BC148F">
      <w:rPr>
        <w:rFonts w:cstheme="minorHAnsi"/>
        <w:snapToGrid w:val="0"/>
        <w:sz w:val="16"/>
      </w:rPr>
      <w:tab/>
    </w:r>
    <w:r w:rsidRPr="00BC148F">
      <w:rPr>
        <w:rFonts w:cstheme="minorHAnsi"/>
        <w:snapToGrid w:val="0"/>
        <w:sz w:val="16"/>
      </w:rPr>
      <w:tab/>
      <w:t>Ausgabe: 01/2014</w:t>
    </w:r>
    <w:r w:rsidRPr="00BC148F">
      <w:rPr>
        <w:rFonts w:cstheme="minorHAns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EA" w:rsidRPr="00C12BD3" w:rsidRDefault="000046CC" w:rsidP="00D35B69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03</w:t>
    </w:r>
    <w:r w:rsidR="00EC67EA">
      <w:rPr>
        <w:sz w:val="16"/>
        <w:szCs w:val="16"/>
      </w:rPr>
      <w:t>/2</w:t>
    </w:r>
    <w:r w:rsidR="00EC67EA" w:rsidRPr="00C12BD3">
      <w:rPr>
        <w:sz w:val="16"/>
        <w:szCs w:val="16"/>
      </w:rPr>
      <w:t>0</w:t>
    </w:r>
    <w:r>
      <w:rPr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A7" w:rsidRDefault="005C7DA7">
      <w:r>
        <w:separator/>
      </w:r>
    </w:p>
  </w:footnote>
  <w:footnote w:type="continuationSeparator" w:id="0">
    <w:p w:rsidR="005C7DA7" w:rsidRDefault="005C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EA" w:rsidRPr="00021BD4" w:rsidRDefault="00021BD4" w:rsidP="00021BD4">
    <w:pPr>
      <w:pStyle w:val="Kopfzeile"/>
    </w:pPr>
    <w:r>
      <w:rPr>
        <w:noProof/>
        <w:lang w:val="de-AT" w:eastAsia="de-AT"/>
      </w:rPr>
      <w:drawing>
        <wp:inline distT="0" distB="0" distL="0" distR="0" wp14:anchorId="536B3AD1" wp14:editId="53BC378B">
          <wp:extent cx="6732905" cy="942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gast_Kopfzeile_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D715EE"/>
    <w:multiLevelType w:val="singleLevel"/>
    <w:tmpl w:val="E40C3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b w:val="0"/>
        <w:sz w:val="24"/>
      </w:rPr>
    </w:lvl>
  </w:abstractNum>
  <w:abstractNum w:abstractNumId="2">
    <w:nsid w:val="610C4C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A2409B"/>
    <w:multiLevelType w:val="singleLevel"/>
    <w:tmpl w:val="96247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2bVG9d87xeCMno1OgBtimTC3ig=" w:salt="kTd7ZxWPc6bMWcthUNoEFg==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4"/>
    <w:rsid w:val="0000190B"/>
    <w:rsid w:val="000046CC"/>
    <w:rsid w:val="00021BD4"/>
    <w:rsid w:val="00032913"/>
    <w:rsid w:val="00036E49"/>
    <w:rsid w:val="00053330"/>
    <w:rsid w:val="000938A8"/>
    <w:rsid w:val="000C1616"/>
    <w:rsid w:val="000F67CC"/>
    <w:rsid w:val="00152906"/>
    <w:rsid w:val="001530F4"/>
    <w:rsid w:val="00171ABE"/>
    <w:rsid w:val="00181B21"/>
    <w:rsid w:val="001A2136"/>
    <w:rsid w:val="001B3A6E"/>
    <w:rsid w:val="001D7E84"/>
    <w:rsid w:val="00210C8F"/>
    <w:rsid w:val="00262DE9"/>
    <w:rsid w:val="002906EB"/>
    <w:rsid w:val="0029675A"/>
    <w:rsid w:val="002A6B1F"/>
    <w:rsid w:val="0031504D"/>
    <w:rsid w:val="00322725"/>
    <w:rsid w:val="00324399"/>
    <w:rsid w:val="00356C8A"/>
    <w:rsid w:val="00375E51"/>
    <w:rsid w:val="0038257F"/>
    <w:rsid w:val="003924E8"/>
    <w:rsid w:val="0039435B"/>
    <w:rsid w:val="00396484"/>
    <w:rsid w:val="003C3362"/>
    <w:rsid w:val="003E1283"/>
    <w:rsid w:val="003E2188"/>
    <w:rsid w:val="00413370"/>
    <w:rsid w:val="004337B8"/>
    <w:rsid w:val="004B354F"/>
    <w:rsid w:val="004C3A27"/>
    <w:rsid w:val="004F1BFC"/>
    <w:rsid w:val="00515E6F"/>
    <w:rsid w:val="005215C0"/>
    <w:rsid w:val="00545FCD"/>
    <w:rsid w:val="005753B6"/>
    <w:rsid w:val="00591C8C"/>
    <w:rsid w:val="005C1174"/>
    <w:rsid w:val="005C7DA7"/>
    <w:rsid w:val="005E51F3"/>
    <w:rsid w:val="005E7EC8"/>
    <w:rsid w:val="00625751"/>
    <w:rsid w:val="00657AAF"/>
    <w:rsid w:val="00666CD6"/>
    <w:rsid w:val="00670766"/>
    <w:rsid w:val="00672764"/>
    <w:rsid w:val="00672EDA"/>
    <w:rsid w:val="0067625F"/>
    <w:rsid w:val="0069663F"/>
    <w:rsid w:val="006B7E66"/>
    <w:rsid w:val="00715D3C"/>
    <w:rsid w:val="00725701"/>
    <w:rsid w:val="007475FC"/>
    <w:rsid w:val="00751C26"/>
    <w:rsid w:val="00762D90"/>
    <w:rsid w:val="007644B0"/>
    <w:rsid w:val="00775880"/>
    <w:rsid w:val="007D437D"/>
    <w:rsid w:val="008319B5"/>
    <w:rsid w:val="00870BB9"/>
    <w:rsid w:val="008963C2"/>
    <w:rsid w:val="00907658"/>
    <w:rsid w:val="00915BD8"/>
    <w:rsid w:val="0093138A"/>
    <w:rsid w:val="00974B1F"/>
    <w:rsid w:val="009811AC"/>
    <w:rsid w:val="00993AAC"/>
    <w:rsid w:val="009C3DC0"/>
    <w:rsid w:val="009D40A3"/>
    <w:rsid w:val="00A07898"/>
    <w:rsid w:val="00A11E6E"/>
    <w:rsid w:val="00A201C2"/>
    <w:rsid w:val="00A733EC"/>
    <w:rsid w:val="00A77B72"/>
    <w:rsid w:val="00A90490"/>
    <w:rsid w:val="00A911FE"/>
    <w:rsid w:val="00AA3D8F"/>
    <w:rsid w:val="00AD1C98"/>
    <w:rsid w:val="00AE5624"/>
    <w:rsid w:val="00AF4977"/>
    <w:rsid w:val="00B000CB"/>
    <w:rsid w:val="00B07769"/>
    <w:rsid w:val="00B14DA3"/>
    <w:rsid w:val="00B86178"/>
    <w:rsid w:val="00BA6132"/>
    <w:rsid w:val="00BB707D"/>
    <w:rsid w:val="00BC148F"/>
    <w:rsid w:val="00BD6514"/>
    <w:rsid w:val="00BE27B0"/>
    <w:rsid w:val="00BF1345"/>
    <w:rsid w:val="00BF4612"/>
    <w:rsid w:val="00C12BD3"/>
    <w:rsid w:val="00C25647"/>
    <w:rsid w:val="00C30FDB"/>
    <w:rsid w:val="00C34135"/>
    <w:rsid w:val="00C4511A"/>
    <w:rsid w:val="00CE2AB4"/>
    <w:rsid w:val="00D11E53"/>
    <w:rsid w:val="00D35B69"/>
    <w:rsid w:val="00D40888"/>
    <w:rsid w:val="00D71193"/>
    <w:rsid w:val="00D72B74"/>
    <w:rsid w:val="00D803A8"/>
    <w:rsid w:val="00DB1BC4"/>
    <w:rsid w:val="00DE0627"/>
    <w:rsid w:val="00E05D99"/>
    <w:rsid w:val="00E32CEF"/>
    <w:rsid w:val="00E33BAC"/>
    <w:rsid w:val="00E37B21"/>
    <w:rsid w:val="00EC67EA"/>
    <w:rsid w:val="00ED3C51"/>
    <w:rsid w:val="00EF5A1C"/>
    <w:rsid w:val="00F06A34"/>
    <w:rsid w:val="00F20C55"/>
    <w:rsid w:val="00FE1016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766"/>
    <w:rPr>
      <w:rFonts w:asciiTheme="minorHAnsi" w:hAnsiTheme="minorHAnsi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670766"/>
    <w:pPr>
      <w:keepNext/>
      <w:ind w:left="360" w:right="-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rFonts w:ascii="Futura Bk BT" w:hAnsi="Futura Bk BT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5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F67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rsid w:val="00670766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670766"/>
    <w:rPr>
      <w:rFonts w:asciiTheme="minorHAnsi" w:eastAsiaTheme="majorEastAsia" w:hAnsiTheme="minorHAnsi" w:cstheme="majorBidi"/>
      <w:b/>
      <w:bCs/>
      <w:kern w:val="28"/>
      <w:sz w:val="40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6707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766"/>
    <w:rPr>
      <w:rFonts w:asciiTheme="minorHAnsi" w:hAnsiTheme="minorHAnsi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670766"/>
    <w:pPr>
      <w:keepNext/>
      <w:ind w:left="360" w:right="-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rFonts w:ascii="Futura Bk BT" w:hAnsi="Futura Bk BT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5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F67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rsid w:val="00670766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670766"/>
    <w:rPr>
      <w:rFonts w:asciiTheme="minorHAnsi" w:eastAsiaTheme="majorEastAsia" w:hAnsiTheme="minorHAnsi" w:cstheme="majorBidi"/>
      <w:b/>
      <w:bCs/>
      <w:kern w:val="28"/>
      <w:sz w:val="40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6707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35F3B230.dotm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BIOGAST GmbH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Zechner Otmar</dc:creator>
  <cp:lastModifiedBy>Zechner Otmar</cp:lastModifiedBy>
  <cp:revision>6</cp:revision>
  <cp:lastPrinted>2010-06-15T13:03:00Z</cp:lastPrinted>
  <dcterms:created xsi:type="dcterms:W3CDTF">2014-01-07T07:41:00Z</dcterms:created>
  <dcterms:modified xsi:type="dcterms:W3CDTF">2014-01-07T07:56:00Z</dcterms:modified>
</cp:coreProperties>
</file>