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C" w:rsidRPr="000F67CC" w:rsidRDefault="005753B6" w:rsidP="00C721D2">
      <w:pPr>
        <w:pStyle w:val="Titel"/>
      </w:pPr>
      <w:r w:rsidRPr="000F67CC">
        <w:t>ARTIKELPASS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55"/>
        <w:gridCol w:w="145"/>
        <w:gridCol w:w="1398"/>
        <w:gridCol w:w="57"/>
        <w:gridCol w:w="529"/>
        <w:gridCol w:w="426"/>
        <w:gridCol w:w="936"/>
        <w:gridCol w:w="283"/>
        <w:gridCol w:w="598"/>
        <w:gridCol w:w="167"/>
        <w:gridCol w:w="199"/>
        <w:gridCol w:w="1014"/>
        <w:gridCol w:w="1055"/>
        <w:gridCol w:w="250"/>
        <w:gridCol w:w="690"/>
      </w:tblGrid>
      <w:tr w:rsidR="003445D9" w:rsidRPr="00FE1016" w:rsidTr="000241A8">
        <w:trPr>
          <w:trHeight w:val="289"/>
        </w:trPr>
        <w:tc>
          <w:tcPr>
            <w:tcW w:w="7454" w:type="dxa"/>
            <w:gridSpan w:val="10"/>
            <w:shd w:val="clear" w:color="auto" w:fill="E6E6E6"/>
            <w:vAlign w:val="center"/>
          </w:tcPr>
          <w:p w:rsidR="00D11E53" w:rsidRPr="00FE1016" w:rsidRDefault="00D11E53" w:rsidP="0007062C">
            <w:r w:rsidRPr="00A27247">
              <w:rPr>
                <w:b/>
              </w:rPr>
              <w:t xml:space="preserve">Lieferant: </w:t>
            </w:r>
            <w:r w:rsidR="0007062C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0"/>
          </w:p>
        </w:tc>
        <w:tc>
          <w:tcPr>
            <w:tcW w:w="3375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11E53" w:rsidRPr="00FE1016" w:rsidRDefault="00D11E53" w:rsidP="0069663F">
            <w:r w:rsidRPr="00FE1016">
              <w:t>Datum:</w:t>
            </w:r>
            <w:r>
              <w:t xml:space="preserve"> </w:t>
            </w:r>
            <w:bookmarkStart w:id="1" w:name="Text2"/>
            <w:r w:rsidR="009D40A3" w:rsidRPr="00A27247"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40A3" w:rsidRPr="00A27247">
              <w:rPr>
                <w:b/>
                <w:i/>
              </w:rPr>
              <w:instrText xml:space="preserve"> FORMTEXT </w:instrText>
            </w:r>
            <w:r w:rsidR="009D40A3" w:rsidRPr="00A27247">
              <w:rPr>
                <w:b/>
                <w:i/>
              </w:rPr>
            </w:r>
            <w:r w:rsidR="009D40A3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9D40A3" w:rsidRPr="00A27247">
              <w:rPr>
                <w:b/>
                <w:i/>
              </w:rPr>
              <w:fldChar w:fldCharType="end"/>
            </w:r>
            <w:bookmarkEnd w:id="1"/>
          </w:p>
        </w:tc>
      </w:tr>
      <w:tr w:rsidR="003445D9" w:rsidRPr="00FE1016" w:rsidTr="000241A8">
        <w:trPr>
          <w:trHeight w:val="289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FE1016" w:rsidRPr="00FE1016" w:rsidRDefault="00FE1016" w:rsidP="0069663F">
            <w:r>
              <w:t>Kontaktperson:</w:t>
            </w:r>
            <w:r w:rsidR="00D11E53">
              <w:t xml:space="preserve"> </w:t>
            </w:r>
            <w:bookmarkStart w:id="2" w:name="Text3"/>
            <w:r w:rsidR="00D328AF" w:rsidRPr="00A27247">
              <w:rPr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016" w:rsidRPr="00FE1016" w:rsidRDefault="00FE1016" w:rsidP="0069663F">
            <w:r w:rsidRPr="00FE1016">
              <w:t>Tel.:</w:t>
            </w:r>
            <w:bookmarkStart w:id="3" w:name="Text4"/>
            <w:r w:rsidR="001F2B0A">
              <w:t xml:space="preserve"> </w:t>
            </w:r>
            <w:r w:rsidR="00D328AF" w:rsidRPr="00A27247"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33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6" w:rsidRPr="00FE1016" w:rsidRDefault="00AA40E6" w:rsidP="0007062C">
            <w:r>
              <w:t>E-mail</w:t>
            </w:r>
            <w:r w:rsidR="00FE1016" w:rsidRPr="00FE1016">
              <w:t>:</w:t>
            </w:r>
            <w:bookmarkStart w:id="4" w:name="Text5"/>
            <w:r w:rsidR="001F2B0A">
              <w:t xml:space="preserve"> </w:t>
            </w:r>
            <w:bookmarkEnd w:id="4"/>
            <w:r w:rsidR="0007062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</w:p>
        </w:tc>
      </w:tr>
      <w:tr w:rsidR="002F64EB" w:rsidRPr="005753B6" w:rsidTr="00C275BE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10829" w:type="dxa"/>
            <w:gridSpan w:val="16"/>
            <w:tcBorders>
              <w:bottom w:val="single" w:sz="4" w:space="0" w:color="auto"/>
            </w:tcBorders>
            <w:shd w:val="clear" w:color="auto" w:fill="E6E6E6"/>
          </w:tcPr>
          <w:p w:rsidR="002F64EB" w:rsidRPr="00A27247" w:rsidRDefault="002F64EB" w:rsidP="002F64EB">
            <w:pPr>
              <w:rPr>
                <w:b/>
                <w:i/>
              </w:rPr>
            </w:pPr>
            <w:r w:rsidRPr="00A27247">
              <w:rPr>
                <w:b/>
              </w:rPr>
              <w:t>Artikelbezeichnung</w:t>
            </w:r>
          </w:p>
        </w:tc>
      </w:tr>
      <w:bookmarkStart w:id="5" w:name="Text57"/>
      <w:tr w:rsidR="002F64EB" w:rsidRPr="005753B6" w:rsidTr="002F64EB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10829" w:type="dxa"/>
            <w:gridSpan w:val="16"/>
            <w:shd w:val="clear" w:color="auto" w:fill="auto"/>
          </w:tcPr>
          <w:p w:rsidR="002F64EB" w:rsidRPr="00A27247" w:rsidRDefault="002F64EB" w:rsidP="002F64EB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5"/>
          </w:p>
        </w:tc>
      </w:tr>
      <w:tr w:rsidR="003445D9" w:rsidRPr="005753B6" w:rsidTr="000241A8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227" w:type="dxa"/>
            <w:gridSpan w:val="3"/>
            <w:shd w:val="clear" w:color="auto" w:fill="auto"/>
          </w:tcPr>
          <w:p w:rsidR="00BE27B0" w:rsidRDefault="00BE27B0" w:rsidP="000241A8">
            <w:r>
              <w:t>Artikelnummern</w:t>
            </w:r>
            <w:r w:rsidR="00310B87">
              <w:t>:</w:t>
            </w:r>
            <w: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E27B0" w:rsidRPr="00BF4612" w:rsidRDefault="00BF4612" w:rsidP="0069663F">
            <w:r w:rsidRPr="00BF4612">
              <w:t>K</w:t>
            </w:r>
            <w:r w:rsidR="000241A8">
              <w:t>astner</w:t>
            </w:r>
            <w:r w:rsidRPr="00BF4612">
              <w:t>:</w:t>
            </w:r>
            <w:r w:rsidR="007644B0">
              <w:t xml:space="preserve"> </w:t>
            </w:r>
            <w:bookmarkStart w:id="6" w:name="Text6"/>
            <w:r w:rsidR="00D328AF" w:rsidRPr="00A27247">
              <w:rPr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28AF" w:rsidRPr="00A27247">
              <w:rPr>
                <w:b/>
                <w:i/>
              </w:rPr>
              <w:instrText xml:space="preserve"> FORMTEXT </w:instrText>
            </w:r>
            <w:r w:rsidR="00D328AF" w:rsidRPr="00A27247">
              <w:rPr>
                <w:b/>
                <w:i/>
              </w:rPr>
            </w:r>
            <w:r w:rsidR="00D328AF" w:rsidRPr="00A27247">
              <w:rPr>
                <w:b/>
                <w:i/>
              </w:rPr>
              <w:fldChar w:fldCharType="separate"/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3445D9" w:rsidRPr="00A27247">
              <w:rPr>
                <w:b/>
                <w:i/>
                <w:noProof/>
              </w:rPr>
              <w:t> </w:t>
            </w:r>
            <w:r w:rsidR="00D328AF" w:rsidRPr="00A27247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2243" w:type="dxa"/>
            <w:gridSpan w:val="4"/>
            <w:shd w:val="clear" w:color="auto" w:fill="auto"/>
          </w:tcPr>
          <w:p w:rsidR="00BE27B0" w:rsidRPr="00F06A34" w:rsidRDefault="00F06A34" w:rsidP="0007062C">
            <w:r>
              <w:t>L</w:t>
            </w:r>
            <w:r w:rsidR="000241A8">
              <w:t>ieferant</w:t>
            </w:r>
            <w:r>
              <w:t>:</w:t>
            </w:r>
            <w:r w:rsidR="00D11E53">
              <w:t xml:space="preserve"> </w:t>
            </w:r>
            <w:r w:rsidR="0007062C">
              <w:rPr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7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7"/>
          </w:p>
        </w:tc>
        <w:tc>
          <w:tcPr>
            <w:tcW w:w="3375" w:type="dxa"/>
            <w:gridSpan w:val="6"/>
            <w:shd w:val="clear" w:color="auto" w:fill="auto"/>
          </w:tcPr>
          <w:p w:rsidR="00BE27B0" w:rsidRPr="00F06A34" w:rsidRDefault="00F06A34" w:rsidP="0007062C">
            <w:r>
              <w:t>I</w:t>
            </w:r>
            <w:r w:rsidR="000241A8">
              <w:t xml:space="preserve">ntrastat </w:t>
            </w:r>
            <w:r w:rsidR="000241A8" w:rsidRPr="000241A8">
              <w:rPr>
                <w:sz w:val="18"/>
                <w:szCs w:val="18"/>
              </w:rPr>
              <w:t>(Zolltarifnr.)</w:t>
            </w:r>
            <w:r>
              <w:t>:</w:t>
            </w:r>
            <w:r w:rsidR="00D11E53">
              <w:t xml:space="preserve"> </w:t>
            </w:r>
            <w:r w:rsidR="0007062C">
              <w:rPr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8"/>
          </w:p>
        </w:tc>
      </w:tr>
      <w:tr w:rsidR="00310B87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310B87" w:rsidRDefault="00310B87" w:rsidP="0007062C">
            <w:r w:rsidRPr="00A27247">
              <w:rPr>
                <w:b/>
                <w:bCs/>
              </w:rPr>
              <w:t>H</w:t>
            </w:r>
            <w:r>
              <w:t xml:space="preserve">erkunftsland:  </w:t>
            </w:r>
            <w:r w:rsidR="0007062C">
              <w:rPr>
                <w:b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9"/>
          </w:p>
        </w:tc>
        <w:tc>
          <w:tcPr>
            <w:tcW w:w="7602" w:type="dxa"/>
            <w:gridSpan w:val="13"/>
            <w:shd w:val="clear" w:color="auto" w:fill="auto"/>
            <w:vAlign w:val="center"/>
          </w:tcPr>
          <w:p w:rsidR="00310B87" w:rsidRPr="005753B6" w:rsidRDefault="00310B87" w:rsidP="0007062C">
            <w:r w:rsidRPr="00A27247">
              <w:rPr>
                <w:b/>
                <w:bCs/>
              </w:rPr>
              <w:t>B</w:t>
            </w:r>
            <w:r w:rsidRPr="00A27247">
              <w:rPr>
                <w:sz w:val="16"/>
                <w:szCs w:val="16"/>
              </w:rPr>
              <w:t>undesland</w:t>
            </w:r>
            <w:r w:rsidRPr="00D35B69">
              <w:t xml:space="preserve"> </w:t>
            </w:r>
            <w:r w:rsidRPr="00A27247">
              <w:rPr>
                <w:sz w:val="16"/>
                <w:szCs w:val="16"/>
              </w:rPr>
              <w:t>bei österr. Artikeln</w:t>
            </w:r>
            <w:r>
              <w:t xml:space="preserve">: </w:t>
            </w:r>
            <w:r w:rsidR="0007062C">
              <w:rPr>
                <w:b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10"/>
          </w:p>
        </w:tc>
      </w:tr>
      <w:tr w:rsidR="000241A8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0241A8" w:rsidRDefault="000241A8" w:rsidP="0007062C">
            <w:r>
              <w:t xml:space="preserve">UST-Satz:  </w:t>
            </w:r>
            <w:r w:rsidR="0007062C">
              <w:rPr>
                <w:b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11"/>
          </w:p>
        </w:tc>
        <w:tc>
          <w:tcPr>
            <w:tcW w:w="3629" w:type="dxa"/>
            <w:gridSpan w:val="6"/>
            <w:shd w:val="clear" w:color="auto" w:fill="auto"/>
            <w:vAlign w:val="center"/>
          </w:tcPr>
          <w:p w:rsidR="000241A8" w:rsidRPr="00A27247" w:rsidRDefault="000241A8" w:rsidP="0007062C">
            <w:pPr>
              <w:rPr>
                <w:b/>
                <w:i/>
              </w:rPr>
            </w:pPr>
            <w:r>
              <w:t xml:space="preserve">Biersteuer:  </w:t>
            </w:r>
            <w:r w:rsidR="0007062C">
              <w:rPr>
                <w:b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12"/>
          </w:p>
        </w:tc>
        <w:tc>
          <w:tcPr>
            <w:tcW w:w="3973" w:type="dxa"/>
            <w:gridSpan w:val="7"/>
            <w:shd w:val="clear" w:color="auto" w:fill="auto"/>
            <w:vAlign w:val="center"/>
          </w:tcPr>
          <w:p w:rsidR="000241A8" w:rsidRPr="00A27247" w:rsidRDefault="000241A8" w:rsidP="0007062C">
            <w:pPr>
              <w:rPr>
                <w:b/>
                <w:i/>
              </w:rPr>
            </w:pPr>
            <w:r>
              <w:t xml:space="preserve">div. Steuern: </w:t>
            </w:r>
            <w:r>
              <w:rPr>
                <w:b/>
                <w:i/>
              </w:rPr>
              <w:t xml:space="preserve"> </w:t>
            </w:r>
            <w:r w:rsidR="0007062C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13"/>
          </w:p>
        </w:tc>
      </w:tr>
      <w:tr w:rsidR="000241A8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0241A8" w:rsidRPr="00A27247" w:rsidRDefault="000241A8" w:rsidP="00C52C94">
            <w:pPr>
              <w:rPr>
                <w:b/>
                <w:i/>
              </w:rPr>
            </w:pPr>
            <w:r w:rsidRPr="000241A8">
              <w:rPr>
                <w:szCs w:val="22"/>
              </w:rPr>
              <w:t>Lieferbar ab</w:t>
            </w:r>
            <w:r>
              <w:rPr>
                <w:szCs w:val="22"/>
              </w:rPr>
              <w:t>:</w:t>
            </w:r>
            <w:r w:rsidRPr="00A27247">
              <w:rPr>
                <w:sz w:val="16"/>
                <w:szCs w:val="16"/>
              </w:rPr>
              <w:t xml:space="preserve">  </w:t>
            </w:r>
            <w:r w:rsidR="00C52C94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52C94">
              <w:rPr>
                <w:b/>
                <w:i/>
              </w:rPr>
              <w:instrText xml:space="preserve"> FORMTEXT </w:instrText>
            </w:r>
            <w:r w:rsidR="00C52C94">
              <w:rPr>
                <w:b/>
                <w:i/>
              </w:rPr>
            </w:r>
            <w:r w:rsidR="00C52C94">
              <w:rPr>
                <w:b/>
                <w:i/>
              </w:rPr>
              <w:fldChar w:fldCharType="separate"/>
            </w:r>
            <w:r w:rsidR="00C52C94">
              <w:rPr>
                <w:b/>
                <w:i/>
                <w:noProof/>
              </w:rPr>
              <w:t> </w:t>
            </w:r>
            <w:r w:rsidR="00C52C94">
              <w:rPr>
                <w:b/>
                <w:i/>
                <w:noProof/>
              </w:rPr>
              <w:t> </w:t>
            </w:r>
            <w:r w:rsidR="00C52C94">
              <w:rPr>
                <w:b/>
                <w:i/>
                <w:noProof/>
              </w:rPr>
              <w:t> </w:t>
            </w:r>
            <w:r w:rsidR="00C52C94">
              <w:rPr>
                <w:b/>
                <w:i/>
                <w:noProof/>
              </w:rPr>
              <w:t> </w:t>
            </w:r>
            <w:r w:rsidR="00C52C94">
              <w:rPr>
                <w:b/>
                <w:i/>
                <w:noProof/>
              </w:rPr>
              <w:t> </w:t>
            </w:r>
            <w:r w:rsidR="00C52C94">
              <w:rPr>
                <w:b/>
                <w:i/>
              </w:rPr>
              <w:fldChar w:fldCharType="end"/>
            </w:r>
            <w:bookmarkEnd w:id="14"/>
          </w:p>
        </w:tc>
        <w:tc>
          <w:tcPr>
            <w:tcW w:w="3629" w:type="dxa"/>
            <w:gridSpan w:val="6"/>
            <w:shd w:val="clear" w:color="auto" w:fill="auto"/>
            <w:vAlign w:val="center"/>
          </w:tcPr>
          <w:p w:rsidR="000241A8" w:rsidRPr="00A27247" w:rsidRDefault="000241A8" w:rsidP="009D40A3">
            <w:pPr>
              <w:rPr>
                <w:b/>
                <w:i/>
              </w:rPr>
            </w:pPr>
            <w:r w:rsidRPr="000241A8">
              <w:rPr>
                <w:szCs w:val="22"/>
              </w:rPr>
              <w:t>Haltbarkeit in Tagen</w:t>
            </w:r>
            <w:r>
              <w:rPr>
                <w:szCs w:val="22"/>
              </w:rPr>
              <w:t xml:space="preserve">: </w:t>
            </w:r>
            <w:r w:rsidRPr="00A27247"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5"/>
          </w:p>
        </w:tc>
        <w:tc>
          <w:tcPr>
            <w:tcW w:w="3973" w:type="dxa"/>
            <w:gridSpan w:val="7"/>
            <w:shd w:val="clear" w:color="auto" w:fill="auto"/>
            <w:vAlign w:val="center"/>
          </w:tcPr>
          <w:p w:rsidR="000241A8" w:rsidRPr="00A27247" w:rsidRDefault="000241A8" w:rsidP="0007062C">
            <w:pPr>
              <w:rPr>
                <w:b/>
                <w:i/>
              </w:rPr>
            </w:pPr>
            <w:r w:rsidRPr="000241A8">
              <w:rPr>
                <w:szCs w:val="22"/>
              </w:rPr>
              <w:t>Restlaufzeit</w:t>
            </w:r>
            <w:r>
              <w:rPr>
                <w:szCs w:val="22"/>
              </w:rPr>
              <w:t xml:space="preserve">: </w:t>
            </w:r>
            <w:r>
              <w:rPr>
                <w:b/>
                <w:i/>
              </w:rPr>
              <w:t xml:space="preserve"> </w:t>
            </w:r>
            <w:r w:rsidR="0007062C">
              <w:rPr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16"/>
          </w:p>
        </w:tc>
      </w:tr>
      <w:tr w:rsidR="000241A8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A8" w:rsidRDefault="000241A8" w:rsidP="0069663F">
            <w:r>
              <w:t>Frischdienst-Gewichtsartikel</w:t>
            </w:r>
            <w:r w:rsidR="00310B87">
              <w:t>:</w:t>
            </w:r>
          </w:p>
        </w:tc>
        <w:bookmarkStart w:id="17" w:name="Kontrollkästchen1"/>
        <w:tc>
          <w:tcPr>
            <w:tcW w:w="3629" w:type="dxa"/>
            <w:gridSpan w:val="6"/>
            <w:shd w:val="clear" w:color="auto" w:fill="auto"/>
            <w:vAlign w:val="center"/>
          </w:tcPr>
          <w:p w:rsidR="000241A8" w:rsidRPr="005753B6" w:rsidRDefault="000241A8" w:rsidP="000241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E55">
              <w:fldChar w:fldCharType="separate"/>
            </w:r>
            <w:r>
              <w:fldChar w:fldCharType="end"/>
            </w:r>
            <w:bookmarkEnd w:id="17"/>
            <w:r w:rsidRPr="00545FCD">
              <w:t xml:space="preserve"> ja</w:t>
            </w:r>
            <w:r>
              <w:t xml:space="preserve">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E55">
              <w:fldChar w:fldCharType="separate"/>
            </w:r>
            <w:r>
              <w:fldChar w:fldCharType="end"/>
            </w:r>
            <w:r w:rsidRPr="00545FCD">
              <w:t xml:space="preserve"> nein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A8" w:rsidRPr="005753B6" w:rsidRDefault="000241A8" w:rsidP="0007062C">
            <w:r>
              <w:t>Cirka-Gewicht</w:t>
            </w:r>
            <w:bookmarkStart w:id="18" w:name="Text17"/>
            <w:r>
              <w:t xml:space="preserve">:  </w:t>
            </w:r>
            <w:bookmarkEnd w:id="18"/>
            <w:r w:rsidR="0007062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r>
              <w:t xml:space="preserve"> g</w:t>
            </w:r>
          </w:p>
        </w:tc>
      </w:tr>
      <w:tr w:rsidR="000241A8" w:rsidRPr="00A733EC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3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A8" w:rsidRPr="00B07769" w:rsidRDefault="000241A8" w:rsidP="00B07769">
            <w:r>
              <w:t>BIO-Artikel (kbA)</w:t>
            </w:r>
            <w:r w:rsidR="00310B87">
              <w:t>: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A8" w:rsidRPr="005753B6" w:rsidRDefault="000241A8" w:rsidP="000241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E55">
              <w:fldChar w:fldCharType="separate"/>
            </w:r>
            <w:r>
              <w:fldChar w:fldCharType="end"/>
            </w:r>
            <w:r w:rsidRPr="00545FCD">
              <w:t xml:space="preserve"> ja</w:t>
            </w:r>
            <w:r>
              <w:t xml:space="preserve">     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0E55">
              <w:fldChar w:fldCharType="separate"/>
            </w:r>
            <w:r>
              <w:fldChar w:fldCharType="end"/>
            </w:r>
            <w:r w:rsidRPr="00545FCD">
              <w:t xml:space="preserve"> nein</w:t>
            </w:r>
          </w:p>
        </w:tc>
        <w:tc>
          <w:tcPr>
            <w:tcW w:w="39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A8" w:rsidRPr="00A27247" w:rsidRDefault="000241A8" w:rsidP="0007062C">
            <w:pPr>
              <w:rPr>
                <w:b/>
                <w:i/>
              </w:rPr>
            </w:pPr>
            <w:r>
              <w:t>BIO-Identifikation</w:t>
            </w:r>
            <w:bookmarkStart w:id="19" w:name="Text18"/>
            <w:r>
              <w:t xml:space="preserve">: </w:t>
            </w:r>
            <w:bookmarkEnd w:id="19"/>
            <w:r w:rsidR="0007062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r w:rsidRPr="00A27247">
              <w:rPr>
                <w:b/>
                <w:i/>
              </w:rPr>
              <w:t xml:space="preserve">    </w:t>
            </w:r>
          </w:p>
        </w:tc>
      </w:tr>
      <w:tr w:rsidR="003445D9" w:rsidRPr="005753B6" w:rsidTr="00942969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5753B6" w:rsidRDefault="00E33BAC" w:rsidP="0069663F">
            <w:r>
              <w:t>Gewicht (Gramm):</w:t>
            </w:r>
            <w:r w:rsidR="00AA40E6"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E33BAC" w:rsidRPr="00F06A34" w:rsidRDefault="00E33BAC" w:rsidP="0007062C">
            <w:r w:rsidRPr="00F06A34">
              <w:t>B</w:t>
            </w:r>
            <w:r w:rsidR="000241A8">
              <w:t>rutto</w:t>
            </w:r>
            <w:r w:rsidRPr="00F06A34">
              <w:t>:</w:t>
            </w:r>
            <w:r w:rsidR="00D11E53">
              <w:t xml:space="preserve"> </w:t>
            </w:r>
            <w:bookmarkStart w:id="20" w:name="Text19"/>
            <w:r w:rsidR="000241A8">
              <w:t xml:space="preserve"> </w:t>
            </w:r>
            <w:bookmarkEnd w:id="20"/>
            <w:r w:rsidR="0007062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BAC" w:rsidRPr="00F06A34" w:rsidRDefault="00E33BAC" w:rsidP="0007062C">
            <w:r>
              <w:t>N</w:t>
            </w:r>
            <w:r w:rsidR="000241A8">
              <w:t>etto</w:t>
            </w:r>
            <w:r>
              <w:t>:</w:t>
            </w:r>
            <w:r w:rsidR="00D11E53">
              <w:t xml:space="preserve"> </w:t>
            </w:r>
            <w:bookmarkStart w:id="21" w:name="Text20"/>
            <w:r w:rsidR="000241A8">
              <w:t xml:space="preserve"> </w:t>
            </w:r>
            <w:bookmarkEnd w:id="21"/>
            <w:r w:rsidR="0007062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</w:p>
        </w:tc>
        <w:tc>
          <w:tcPr>
            <w:tcW w:w="3208" w:type="dxa"/>
            <w:gridSpan w:val="5"/>
            <w:shd w:val="clear" w:color="auto" w:fill="auto"/>
            <w:vAlign w:val="center"/>
          </w:tcPr>
          <w:p w:rsidR="00E33BAC" w:rsidRPr="00F06A34" w:rsidRDefault="00E33BAC" w:rsidP="0007062C">
            <w:r>
              <w:t>A</w:t>
            </w:r>
            <w:r w:rsidR="000241A8">
              <w:t>btropf(EVE)</w:t>
            </w:r>
            <w:r>
              <w:t>:</w:t>
            </w:r>
            <w:r w:rsidR="00D11E53">
              <w:t xml:space="preserve"> </w:t>
            </w:r>
            <w:r w:rsidR="0007062C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07062C">
              <w:rPr>
                <w:b/>
                <w:i/>
              </w:rPr>
              <w:instrText xml:space="preserve"> FORMTEXT </w:instrText>
            </w:r>
            <w:r w:rsidR="0007062C">
              <w:rPr>
                <w:b/>
                <w:i/>
              </w:rPr>
            </w:r>
            <w:r w:rsidR="0007062C">
              <w:rPr>
                <w:b/>
                <w:i/>
              </w:rPr>
              <w:fldChar w:fldCharType="separate"/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  <w:noProof/>
              </w:rPr>
              <w:t> </w:t>
            </w:r>
            <w:r w:rsidR="0007062C">
              <w:rPr>
                <w:b/>
                <w:i/>
              </w:rPr>
              <w:fldChar w:fldCharType="end"/>
            </w:r>
            <w:bookmarkEnd w:id="22"/>
          </w:p>
        </w:tc>
      </w:tr>
      <w:tr w:rsidR="000B22CC" w:rsidRPr="00A733EC" w:rsidTr="000B22CC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Diätartikel: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  <w:r>
              <w:t xml:space="preserve">ASC </w:t>
            </w:r>
            <w:proofErr w:type="spellStart"/>
            <w:r w:rsidR="00A10E55">
              <w:t>c</w:t>
            </w:r>
            <w:r>
              <w:t>ertified</w:t>
            </w:r>
            <w:proofErr w:type="spell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942969">
            <w:pPr>
              <w:jc w:val="right"/>
            </w:pPr>
            <w:r>
              <w:t xml:space="preserve">Fett </w:t>
            </w:r>
            <w:proofErr w:type="spellStart"/>
            <w:r>
              <w:t>i.T</w:t>
            </w:r>
            <w:proofErr w:type="spellEnd"/>
            <w:r>
              <w:t>. in %: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D34D77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3"/>
          </w:p>
        </w:tc>
      </w:tr>
      <w:tr w:rsidR="000B22CC" w:rsidRPr="00A733EC" w:rsidTr="000B22CC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 xml:space="preserve">Diabetiker-Artikel: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0B22CC">
            <w:pPr>
              <w:jc w:val="right"/>
            </w:pPr>
            <w:r>
              <w:t xml:space="preserve">MSC </w:t>
            </w:r>
            <w:proofErr w:type="spellStart"/>
            <w:r w:rsidR="00A10E55">
              <w:t>c</w:t>
            </w:r>
            <w:r>
              <w:t>ertified</w:t>
            </w:r>
            <w:proofErr w:type="spell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FF3C03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ED0774">
            <w:pPr>
              <w:jc w:val="right"/>
            </w:pPr>
            <w:r>
              <w:t>Fett in %: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D34D77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A733EC" w:rsidTr="000B22CC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Lactosefrei: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0B22CC">
            <w:pPr>
              <w:jc w:val="right"/>
            </w:pPr>
            <w:proofErr w:type="spellStart"/>
            <w:r>
              <w:t>Rainforest</w:t>
            </w:r>
            <w:proofErr w:type="spellEnd"/>
            <w:r>
              <w:t xml:space="preserve"> Alliance </w:t>
            </w:r>
            <w:proofErr w:type="spellStart"/>
            <w:r w:rsidR="00A10E55">
              <w:t>c</w:t>
            </w:r>
            <w:r>
              <w:t>ertified</w:t>
            </w:r>
            <w:proofErr w:type="spell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6E6EF6" w:rsidP="00ED0774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  <w:r>
              <w:t>Alkoholgehalt in %:</w:t>
            </w: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D34D77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A733EC" w:rsidTr="00F64332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proofErr w:type="spellStart"/>
            <w:r>
              <w:t>Glutenfrei</w:t>
            </w:r>
            <w:proofErr w:type="spellEnd"/>
            <w:r>
              <w:t>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6E6EF6" w:rsidRDefault="000B22CC" w:rsidP="00FF3C03">
            <w:pPr>
              <w:jc w:val="right"/>
              <w:rPr>
                <w:lang w:val="en-US"/>
              </w:rPr>
            </w:pPr>
            <w:r w:rsidRPr="006E6EF6">
              <w:rPr>
                <w:lang w:val="en-US"/>
              </w:rPr>
              <w:t xml:space="preserve">Global G.A.P. </w:t>
            </w:r>
            <w:r w:rsidR="00A10E55">
              <w:rPr>
                <w:lang w:val="en-US"/>
              </w:rPr>
              <w:t>c</w:t>
            </w:r>
            <w:r w:rsidR="006E6EF6" w:rsidRPr="006E6EF6">
              <w:rPr>
                <w:lang w:val="en-US"/>
              </w:rPr>
              <w:t>ertified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6E6EF6" w:rsidRDefault="006E6EF6" w:rsidP="00D34D77">
            <w:pPr>
              <w:rPr>
                <w:b/>
                <w:i/>
                <w:lang w:val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0B22CC">
            <w:pPr>
              <w:jc w:val="right"/>
            </w:pPr>
            <w:r>
              <w:t>Zubereitungsmöglichkeiten:</w:t>
            </w:r>
          </w:p>
        </w:tc>
      </w:tr>
      <w:tr w:rsidR="000B22CC" w:rsidRPr="00A733EC" w:rsidTr="00942969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Gentechnikfrei: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B07769" w:rsidRDefault="00A10E55" w:rsidP="00FF3C03">
            <w:pPr>
              <w:jc w:val="right"/>
            </w:pPr>
            <w:r>
              <w:t xml:space="preserve">UTZ </w:t>
            </w:r>
            <w:proofErr w:type="spellStart"/>
            <w:r>
              <w:t>c</w:t>
            </w:r>
            <w:r w:rsidR="006E6EF6">
              <w:t>ertified</w:t>
            </w:r>
            <w:proofErr w:type="spellEnd"/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6E6EF6" w:rsidP="00D34D77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  <w:r>
              <w:t>Backofen: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0B22CC" w:rsidRPr="00A733EC" w:rsidTr="00942969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Vegan: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D34D77">
            <w:pPr>
              <w:rPr>
                <w:b/>
                <w:i/>
              </w:rPr>
            </w:pP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Kombidämpfer: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0B22CC" w:rsidRPr="00A733EC" w:rsidTr="00942969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</w:p>
          <w:p w:rsidR="000B22CC" w:rsidRDefault="000B22CC" w:rsidP="00A27247">
            <w:pPr>
              <w:jc w:val="right"/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/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  <w:proofErr w:type="spellStart"/>
            <w:r>
              <w:t>Fairtrade</w:t>
            </w:r>
            <w:proofErr w:type="spellEnd"/>
            <w:r>
              <w:t>: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r>
              <w:t>Pfanne: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0B22CC" w:rsidRPr="00A733EC" w:rsidTr="00942969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/>
        </w:tc>
        <w:tc>
          <w:tcPr>
            <w:tcW w:w="3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jc w:val="right"/>
            </w:pPr>
            <w:r>
              <w:t>AMA-Gütesiegel: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FF3C03">
            <w:pPr>
              <w:rPr>
                <w:b/>
                <w:i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A27247">
            <w:pPr>
              <w:jc w:val="right"/>
            </w:pPr>
            <w:proofErr w:type="spellStart"/>
            <w:r>
              <w:t>Friteuse</w:t>
            </w:r>
            <w:proofErr w:type="spellEnd"/>
            <w:r>
              <w:t>: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Default="000B22CC" w:rsidP="00D803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B07769">
              <w:t xml:space="preserve"> ja   </w:t>
            </w:r>
          </w:p>
        </w:tc>
      </w:tr>
      <w:tr w:rsidR="000B22CC" w:rsidRPr="00A733EC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733EC" w:rsidRDefault="000B22CC" w:rsidP="0069663F">
            <w:proofErr w:type="spellStart"/>
            <w:r w:rsidRPr="00A27247">
              <w:rPr>
                <w:b/>
                <w:bCs/>
              </w:rPr>
              <w:t>L</w:t>
            </w:r>
            <w:r>
              <w:t>änge|</w:t>
            </w:r>
            <w:r w:rsidRPr="00A27247">
              <w:rPr>
                <w:b/>
                <w:bCs/>
              </w:rPr>
              <w:t>B</w:t>
            </w:r>
            <w:r>
              <w:t>reite|</w:t>
            </w:r>
            <w:r w:rsidRPr="00A27247">
              <w:rPr>
                <w:b/>
                <w:bCs/>
              </w:rPr>
              <w:t>H</w:t>
            </w:r>
            <w:r>
              <w:t>öhe</w:t>
            </w:r>
            <w:proofErr w:type="spellEnd"/>
            <w:r>
              <w:t xml:space="preserve"> in cm Karton (LE)</w:t>
            </w:r>
          </w:p>
        </w:tc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07062C">
            <w:pPr>
              <w:rPr>
                <w:b/>
                <w:i/>
              </w:rPr>
            </w:pPr>
            <w:r>
              <w:t>L</w:t>
            </w:r>
            <w:r w:rsidRPr="00F06A34">
              <w:t>:</w:t>
            </w:r>
            <w: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4"/>
          </w:p>
        </w:tc>
        <w:tc>
          <w:tcPr>
            <w:tcW w:w="2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F06A34" w:rsidRDefault="000B22CC" w:rsidP="0007062C">
            <w:r>
              <w:t xml:space="preserve">B: </w:t>
            </w:r>
            <w:r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5"/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F06A34" w:rsidRDefault="000B22CC" w:rsidP="0007062C">
            <w:r>
              <w:t xml:space="preserve">H: </w:t>
            </w:r>
            <w:r>
              <w:rPr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6"/>
          </w:p>
        </w:tc>
      </w:tr>
      <w:tr w:rsidR="000B22CC" w:rsidRPr="00A733EC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733EC" w:rsidRDefault="000B22CC" w:rsidP="0069663F">
            <w:r w:rsidRPr="00A27247">
              <w:rPr>
                <w:b/>
                <w:bCs/>
              </w:rPr>
              <w:t>L</w:t>
            </w:r>
            <w:r>
              <w:t>änge|</w:t>
            </w:r>
            <w:r w:rsidRPr="00A27247">
              <w:rPr>
                <w:b/>
                <w:bCs/>
              </w:rPr>
              <w:t>B</w:t>
            </w:r>
            <w:r>
              <w:t>reite|</w:t>
            </w:r>
            <w:r w:rsidRPr="00A27247">
              <w:rPr>
                <w:b/>
                <w:bCs/>
              </w:rPr>
              <w:t>H</w:t>
            </w:r>
            <w:r>
              <w:t xml:space="preserve">öhe in cm Stück (EVE) </w:t>
            </w:r>
          </w:p>
        </w:tc>
        <w:tc>
          <w:tcPr>
            <w:tcW w:w="1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F06A34" w:rsidRDefault="000B22CC" w:rsidP="0007062C">
            <w:r>
              <w:t>L</w:t>
            </w:r>
            <w:r w:rsidRPr="00F06A34">
              <w:t>:</w:t>
            </w:r>
            <w: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7"/>
          </w:p>
        </w:tc>
        <w:tc>
          <w:tcPr>
            <w:tcW w:w="2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F06A34" w:rsidRDefault="000B22CC" w:rsidP="0007062C">
            <w:r>
              <w:t xml:space="preserve">B: </w:t>
            </w:r>
            <w:r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8"/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F06A34" w:rsidRDefault="000B22CC" w:rsidP="0007062C">
            <w:r>
              <w:t xml:space="preserve">H: </w:t>
            </w:r>
            <w:r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29"/>
          </w:p>
        </w:tc>
      </w:tr>
      <w:tr w:rsidR="000B22CC" w:rsidRPr="00A733EC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733EC" w:rsidRDefault="000B22CC" w:rsidP="0069663F">
            <w:r w:rsidRPr="00A733EC">
              <w:t>Lagerbedingungen</w:t>
            </w:r>
            <w:r>
              <w:t xml:space="preserve"> (Kühlung…)</w:t>
            </w:r>
          </w:p>
        </w:tc>
        <w:tc>
          <w:tcPr>
            <w:tcW w:w="61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9D40A3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0"/>
          </w:p>
        </w:tc>
      </w:tr>
      <w:tr w:rsidR="000B22CC" w:rsidRPr="0093138A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93138A" w:rsidRDefault="000B22CC" w:rsidP="00AA40E6">
            <w:r>
              <w:t>Gebinde excl. UST</w:t>
            </w:r>
          </w:p>
        </w:tc>
        <w:tc>
          <w:tcPr>
            <w:tcW w:w="614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9D40A3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1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E6E6E6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  <w:r w:rsidRPr="00A27247">
              <w:rPr>
                <w:b/>
              </w:rPr>
              <w:t>Liefereinheiten</w:t>
            </w:r>
          </w:p>
        </w:tc>
        <w:tc>
          <w:tcPr>
            <w:tcW w:w="1891" w:type="dxa"/>
            <w:gridSpan w:val="3"/>
            <w:shd w:val="clear" w:color="auto" w:fill="E6E6E6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</w:rPr>
            </w:pPr>
            <w:r w:rsidRPr="00A27247">
              <w:rPr>
                <w:b/>
              </w:rPr>
              <w:t>Anzahl Stück</w:t>
            </w:r>
          </w:p>
        </w:tc>
        <w:tc>
          <w:tcPr>
            <w:tcW w:w="4256" w:type="dxa"/>
            <w:gridSpan w:val="8"/>
            <w:shd w:val="clear" w:color="auto" w:fill="E6E6E6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</w:rPr>
            </w:pPr>
            <w:r w:rsidRPr="00A27247">
              <w:rPr>
                <w:b/>
              </w:rPr>
              <w:t>EAN</w:t>
            </w:r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 xml:space="preserve">Einzelstück (EVE) 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545FCD" w:rsidRDefault="000B22CC" w:rsidP="00A27247">
            <w:pPr>
              <w:jc w:val="center"/>
            </w:pPr>
            <w:r>
              <w:t>1</w:t>
            </w:r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0B22CC" w:rsidRPr="00A27247" w:rsidRDefault="000B22CC" w:rsidP="009D40A3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2"/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Pr="00A27247" w:rsidRDefault="000B22CC" w:rsidP="001F2B0A">
            <w:pPr>
              <w:tabs>
                <w:tab w:val="left" w:pos="2024"/>
              </w:tabs>
              <w:rPr>
                <w:lang w:val="en-GB"/>
              </w:rPr>
            </w:pPr>
            <w:r w:rsidRPr="00A27247">
              <w:rPr>
                <w:lang w:val="en-GB"/>
              </w:rPr>
              <w:t xml:space="preserve">Karton </w:t>
            </w:r>
            <w:r w:rsidRPr="00A27247">
              <w:rPr>
                <w:sz w:val="16"/>
                <w:szCs w:val="16"/>
                <w:lang w:val="en-GB"/>
              </w:rPr>
              <w:t>(Display, Tray)</w:t>
            </w:r>
            <w:r w:rsidRPr="00A27247">
              <w:rPr>
                <w:lang w:val="en-GB"/>
              </w:rPr>
              <w:t xml:space="preserve">    </w:t>
            </w:r>
            <w:r>
              <w:rPr>
                <w:lang w:val="en-GB"/>
              </w:rPr>
              <w:tab/>
            </w:r>
            <w:r w:rsidRPr="00A27247">
              <w:rPr>
                <w:sz w:val="16"/>
                <w:szCs w:val="16"/>
                <w:lang w:val="en-GB"/>
              </w:rPr>
              <w:t>(EVE pro Karton)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bookmarkStart w:id="34" w:name="_GoBack"/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bookmarkEnd w:id="34"/>
            <w:r>
              <w:rPr>
                <w:b/>
                <w:i/>
              </w:rPr>
              <w:fldChar w:fldCharType="end"/>
            </w:r>
            <w:bookmarkEnd w:id="33"/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0B22CC" w:rsidRPr="00A27247" w:rsidRDefault="000B22CC" w:rsidP="009D40A3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5"/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1F2B0A">
            <w:pPr>
              <w:tabs>
                <w:tab w:val="left" w:pos="2024"/>
              </w:tabs>
            </w:pPr>
            <w:r>
              <w:t xml:space="preserve">Überkarton            </w:t>
            </w:r>
            <w:r>
              <w:tab/>
            </w:r>
            <w:r w:rsidRPr="00A27247">
              <w:rPr>
                <w:sz w:val="16"/>
                <w:szCs w:val="16"/>
              </w:rPr>
              <w:t>(EVE pro Ü-Karton)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0B22CC" w:rsidRPr="00A27247" w:rsidRDefault="000B22CC" w:rsidP="00D803A8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1F2B0A">
            <w:pPr>
              <w:tabs>
                <w:tab w:val="left" w:pos="2024"/>
              </w:tabs>
            </w:pPr>
            <w:r>
              <w:t xml:space="preserve">Lage                  </w:t>
            </w:r>
            <w:r>
              <w:tab/>
            </w:r>
            <w:r w:rsidRPr="00A27247">
              <w:rPr>
                <w:sz w:val="16"/>
                <w:szCs w:val="16"/>
              </w:rPr>
              <w:t>(EVE pro Lage)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0B22CC" w:rsidRPr="00A27247" w:rsidRDefault="000B22CC" w:rsidP="00D803A8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1F2B0A">
            <w:pPr>
              <w:tabs>
                <w:tab w:val="left" w:pos="2024"/>
              </w:tabs>
            </w:pPr>
            <w:r>
              <w:t xml:space="preserve">Palette                  </w:t>
            </w:r>
            <w:r>
              <w:tab/>
            </w:r>
            <w:r w:rsidRPr="00A27247">
              <w:rPr>
                <w:sz w:val="16"/>
                <w:szCs w:val="16"/>
              </w:rPr>
              <w:t>(EVE pro Palette)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0B22CC" w:rsidRPr="00A27247" w:rsidRDefault="000B22CC" w:rsidP="00D803A8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Pr="00A27247" w:rsidRDefault="000B22CC" w:rsidP="0069663F">
            <w:pPr>
              <w:rPr>
                <w:sz w:val="16"/>
                <w:szCs w:val="16"/>
              </w:rPr>
            </w:pPr>
            <w:r w:rsidRPr="00A27247">
              <w:rPr>
                <w:sz w:val="16"/>
                <w:szCs w:val="16"/>
              </w:rPr>
              <w:t>Mindestbestellmenge in Stück | Bestell-EAN für EDI:</w:t>
            </w:r>
          </w:p>
        </w:tc>
        <w:tc>
          <w:tcPr>
            <w:tcW w:w="3138" w:type="dxa"/>
            <w:gridSpan w:val="7"/>
            <w:shd w:val="clear" w:color="auto" w:fill="auto"/>
            <w:vAlign w:val="center"/>
          </w:tcPr>
          <w:p w:rsidR="000B22CC" w:rsidRPr="0007062C" w:rsidRDefault="000B22CC" w:rsidP="0007062C">
            <w:pPr>
              <w:tabs>
                <w:tab w:val="left" w:pos="567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0B22CC" w:rsidRPr="00A27247" w:rsidRDefault="000B22CC" w:rsidP="00D803A8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0B22CC" w:rsidRPr="005753B6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  <w:r w:rsidRPr="00A27247">
              <w:rPr>
                <w:b/>
              </w:rPr>
              <w:t>Konditionen</w:t>
            </w:r>
          </w:p>
        </w:tc>
        <w:tc>
          <w:tcPr>
            <w:tcW w:w="6147" w:type="dxa"/>
            <w:gridSpan w:val="11"/>
            <w:tcBorders>
              <w:left w:val="nil"/>
            </w:tcBorders>
            <w:shd w:val="clear" w:color="auto" w:fill="E6E6E6"/>
            <w:vAlign w:val="center"/>
          </w:tcPr>
          <w:p w:rsidR="000B22CC" w:rsidRPr="00545FCD" w:rsidRDefault="000B22CC" w:rsidP="0069663F"/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Gültig von - bis</w:t>
            </w:r>
          </w:p>
        </w:tc>
        <w:tc>
          <w:tcPr>
            <w:tcW w:w="6147" w:type="dxa"/>
            <w:gridSpan w:val="11"/>
            <w:shd w:val="clear" w:color="auto" w:fill="auto"/>
            <w:vAlign w:val="center"/>
          </w:tcPr>
          <w:p w:rsidR="000B22CC" w:rsidRPr="00545FCD" w:rsidRDefault="000B22CC" w:rsidP="0007062C">
            <w:r>
              <w:rPr>
                <w:b/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3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  <w:r>
              <w:t xml:space="preserve">     bis: </w:t>
            </w:r>
            <w:r>
              <w:rPr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3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EK</w:t>
            </w:r>
          </w:p>
        </w:tc>
        <w:tc>
          <w:tcPr>
            <w:tcW w:w="6147" w:type="dxa"/>
            <w:gridSpan w:val="11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Rabatte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0"/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1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Rabatte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2"/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3"/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4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Naturalrabatt</w:t>
            </w:r>
          </w:p>
        </w:tc>
        <w:tc>
          <w:tcPr>
            <w:tcW w:w="6147" w:type="dxa"/>
            <w:gridSpan w:val="11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5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shd w:val="clear" w:color="auto" w:fill="auto"/>
            <w:vAlign w:val="center"/>
          </w:tcPr>
          <w:p w:rsidR="000B22CC" w:rsidRDefault="000B22CC" w:rsidP="0069663F">
            <w:r>
              <w:t>Skonto | Bonus</w:t>
            </w:r>
          </w:p>
        </w:tc>
        <w:tc>
          <w:tcPr>
            <w:tcW w:w="3138" w:type="dxa"/>
            <w:gridSpan w:val="7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6"/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7"/>
          </w:p>
        </w:tc>
      </w:tr>
      <w:tr w:rsidR="000B22CC" w:rsidRPr="005753B6" w:rsidTr="00C52C94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46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69663F">
            <w:pPr>
              <w:rPr>
                <w:b/>
                <w:i/>
              </w:rPr>
            </w:pPr>
            <w:r w:rsidRPr="00A27247">
              <w:rPr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A27247">
              <w:rPr>
                <w:b/>
                <w:i/>
              </w:rPr>
              <w:instrText xml:space="preserve"> FORMTEXT </w:instrText>
            </w:r>
            <w:r w:rsidRPr="00A27247">
              <w:rPr>
                <w:b/>
                <w:i/>
              </w:rPr>
            </w:r>
            <w:r w:rsidRPr="00A27247">
              <w:rPr>
                <w:b/>
                <w:i/>
              </w:rPr>
              <w:fldChar w:fldCharType="separate"/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  <w:noProof/>
              </w:rPr>
              <w:t> </w:t>
            </w:r>
            <w:r w:rsidRPr="00A27247">
              <w:rPr>
                <w:b/>
                <w:i/>
              </w:rPr>
              <w:fldChar w:fldCharType="end"/>
            </w:r>
            <w:bookmarkEnd w:id="48"/>
          </w:p>
        </w:tc>
        <w:tc>
          <w:tcPr>
            <w:tcW w:w="614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9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  <w:r w:rsidRPr="00A27247">
              <w:rPr>
                <w:b/>
              </w:rPr>
              <w:t xml:space="preserve">Unverb. Preisvorschläge </w:t>
            </w:r>
            <w:r w:rsidRPr="00A27247">
              <w:rPr>
                <w:b/>
              </w:rPr>
              <w:br/>
              <w:t>Stück (EVE)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69663F">
            <w:r w:rsidRPr="00B86178">
              <w:t>Einzelhandel</w:t>
            </w:r>
          </w:p>
        </w:tc>
        <w:tc>
          <w:tcPr>
            <w:tcW w:w="3138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0"/>
          </w:p>
        </w:tc>
        <w:tc>
          <w:tcPr>
            <w:tcW w:w="300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07062C">
            <w:pPr>
              <w:tabs>
                <w:tab w:val="left" w:pos="1137"/>
              </w:tabs>
            </w:pPr>
            <w:r>
              <w:t xml:space="preserve">UVP: </w:t>
            </w:r>
            <w:r>
              <w:rPr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1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69663F">
            <w:r w:rsidRPr="00B86178">
              <w:t>Stop&amp;Shop</w:t>
            </w:r>
          </w:p>
        </w:tc>
        <w:tc>
          <w:tcPr>
            <w:tcW w:w="3138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2"/>
          </w:p>
        </w:tc>
        <w:tc>
          <w:tcPr>
            <w:tcW w:w="3009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07062C">
            <w:pPr>
              <w:tabs>
                <w:tab w:val="left" w:pos="1137"/>
              </w:tabs>
            </w:pPr>
            <w:r>
              <w:t>UV</w:t>
            </w:r>
            <w:r w:rsidRPr="00B86178">
              <w:t>P</w:t>
            </w:r>
            <w:r>
              <w:t xml:space="preserve">: </w:t>
            </w:r>
            <w:r>
              <w:rPr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3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69663F">
            <w:r w:rsidRPr="00B86178">
              <w:t>Abholmarkt</w:t>
            </w:r>
          </w:p>
        </w:tc>
        <w:tc>
          <w:tcPr>
            <w:tcW w:w="6147" w:type="dxa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4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69663F">
            <w:pPr>
              <w:rPr>
                <w:b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B86178" w:rsidRDefault="000B22CC" w:rsidP="0069663F">
            <w:r w:rsidRPr="00B86178">
              <w:t>Gastrodienst</w:t>
            </w:r>
          </w:p>
        </w:tc>
        <w:tc>
          <w:tcPr>
            <w:tcW w:w="6147" w:type="dxa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55"/>
          </w:p>
        </w:tc>
      </w:tr>
      <w:tr w:rsidR="000B22CC" w:rsidRPr="00A27247" w:rsidTr="000241A8">
        <w:tblPrEx>
          <w:tblBorders>
            <w:right w:val="single" w:sz="4" w:space="0" w:color="auto"/>
          </w:tblBorders>
        </w:tblPrEx>
        <w:trPr>
          <w:trHeight w:hRule="exact" w:val="289"/>
        </w:trPr>
        <w:tc>
          <w:tcPr>
            <w:tcW w:w="4682" w:type="dxa"/>
            <w:gridSpan w:val="5"/>
            <w:tcBorders>
              <w:right w:val="nil"/>
            </w:tcBorders>
            <w:shd w:val="clear" w:color="auto" w:fill="E6E6E6"/>
            <w:vAlign w:val="center"/>
          </w:tcPr>
          <w:p w:rsidR="000B22CC" w:rsidRPr="00A27247" w:rsidRDefault="000B22CC" w:rsidP="00C721D2">
            <w:pPr>
              <w:rPr>
                <w:b/>
              </w:rPr>
            </w:pPr>
            <w:r w:rsidRPr="00A27247">
              <w:rPr>
                <w:b/>
              </w:rPr>
              <w:t>Diverses</w:t>
            </w:r>
          </w:p>
        </w:tc>
        <w:tc>
          <w:tcPr>
            <w:tcW w:w="6147" w:type="dxa"/>
            <w:gridSpan w:val="11"/>
            <w:tcBorders>
              <w:left w:val="nil"/>
            </w:tcBorders>
            <w:shd w:val="clear" w:color="auto" w:fill="E6E6E6"/>
            <w:vAlign w:val="center"/>
          </w:tcPr>
          <w:p w:rsidR="000B22CC" w:rsidRPr="00A27247" w:rsidRDefault="000B22CC" w:rsidP="00A27247">
            <w:pPr>
              <w:jc w:val="center"/>
              <w:rPr>
                <w:b/>
              </w:rPr>
            </w:pPr>
          </w:p>
        </w:tc>
      </w:tr>
      <w:tr w:rsidR="000B22CC" w:rsidRPr="005753B6" w:rsidTr="00685016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10829" w:type="dxa"/>
            <w:gridSpan w:val="16"/>
            <w:shd w:val="clear" w:color="auto" w:fill="auto"/>
            <w:vAlign w:val="center"/>
          </w:tcPr>
          <w:p w:rsidR="000B22CC" w:rsidRPr="00A27247" w:rsidRDefault="000B22CC" w:rsidP="007D437D">
            <w:pPr>
              <w:rPr>
                <w:b/>
                <w:i/>
              </w:rPr>
            </w:pPr>
            <w:r>
              <w:t xml:space="preserve">Erforderlich: Digitales Produktfoto, Produktbeschreibung, Bemusterung, LMIV-Daten (GS1 Sync/Markant) </w:t>
            </w:r>
          </w:p>
        </w:tc>
      </w:tr>
      <w:tr w:rsidR="000B22CC" w:rsidRPr="005753B6" w:rsidTr="001346D3">
        <w:tblPrEx>
          <w:tblBorders>
            <w:right w:val="single" w:sz="4" w:space="0" w:color="auto"/>
          </w:tblBorders>
        </w:tblPrEx>
        <w:trPr>
          <w:trHeight w:val="289"/>
        </w:trPr>
        <w:tc>
          <w:tcPr>
            <w:tcW w:w="10829" w:type="dxa"/>
            <w:gridSpan w:val="16"/>
            <w:shd w:val="clear" w:color="auto" w:fill="auto"/>
            <w:vAlign w:val="center"/>
          </w:tcPr>
          <w:p w:rsidR="000B22CC" w:rsidRPr="00A27247" w:rsidRDefault="000B22CC" w:rsidP="0007062C">
            <w:pPr>
              <w:jc w:val="both"/>
              <w:rPr>
                <w:b/>
                <w:i/>
              </w:rPr>
            </w:pPr>
            <w:r w:rsidRPr="00C721D2">
              <w:t>Bemerkungen</w:t>
            </w:r>
            <w:r>
              <w:t>/Produktbeschreibung</w:t>
            </w:r>
            <w:r w:rsidRPr="00C721D2">
              <w:t>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032913" w:rsidRDefault="00032913" w:rsidP="005215C0"/>
    <w:p w:rsidR="00942969" w:rsidRDefault="00942969" w:rsidP="005215C0">
      <w: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instrText xml:space="preserve"> FORMCHECKBOX </w:instrText>
      </w:r>
      <w:r w:rsidR="00A10E55">
        <w:fldChar w:fldCharType="separate"/>
      </w:r>
      <w:r>
        <w:fldChar w:fldCharType="end"/>
      </w:r>
      <w:r>
        <w:t xml:space="preserve"> Das Produkt entsprichte der Health Claim Verordnung.</w:t>
      </w:r>
    </w:p>
    <w:sectPr w:rsidR="00942969" w:rsidSect="00D82612">
      <w:headerReference w:type="default" r:id="rId8"/>
      <w:footerReference w:type="default" r:id="rId9"/>
      <w:footerReference w:type="first" r:id="rId10"/>
      <w:pgSz w:w="11907" w:h="16840" w:code="9"/>
      <w:pgMar w:top="1418" w:right="607" w:bottom="709" w:left="697" w:header="0" w:footer="361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47" w:rsidRDefault="00A27247">
      <w:r>
        <w:separator/>
      </w:r>
    </w:p>
  </w:endnote>
  <w:endnote w:type="continuationSeparator" w:id="0">
    <w:p w:rsidR="00A27247" w:rsidRDefault="00A2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Pr="00A6751E" w:rsidRDefault="00C721D2" w:rsidP="00A6751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10632"/>
        <w:tab w:val="right" w:pos="1474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napToGrid w:val="0"/>
        <w:sz w:val="18"/>
        <w:szCs w:val="18"/>
      </w:rPr>
      <w:t>KASTNER Gruppe, Karl Kastner-Straße 1, 3910 Zwettl</w:t>
    </w:r>
    <w:r w:rsidR="002713DB" w:rsidRPr="00A6751E">
      <w:rPr>
        <w:rFonts w:asciiTheme="minorHAnsi" w:hAnsiTheme="minorHAnsi"/>
        <w:snapToGrid w:val="0"/>
        <w:sz w:val="18"/>
        <w:szCs w:val="18"/>
      </w:rPr>
      <w:tab/>
    </w:r>
    <w:r>
      <w:rPr>
        <w:rFonts w:asciiTheme="minorHAnsi" w:hAnsiTheme="minorHAnsi"/>
        <w:snapToGrid w:val="0"/>
        <w:sz w:val="18"/>
        <w:szCs w:val="18"/>
      </w:rPr>
      <w:tab/>
    </w:r>
    <w:r w:rsidR="0077013F">
      <w:rPr>
        <w:rFonts w:asciiTheme="minorHAnsi" w:hAnsiTheme="minorHAnsi"/>
        <w:snapToGrid w:val="0"/>
        <w:sz w:val="18"/>
        <w:szCs w:val="18"/>
      </w:rPr>
      <w:t xml:space="preserve">Ausgabe: </w:t>
    </w:r>
    <w:r w:rsidR="00AA40E6">
      <w:rPr>
        <w:rFonts w:asciiTheme="minorHAnsi" w:hAnsiTheme="minorHAnsi"/>
        <w:snapToGrid w:val="0"/>
        <w:sz w:val="18"/>
        <w:szCs w:val="18"/>
      </w:rPr>
      <w:t>01/201</w:t>
    </w:r>
    <w:r w:rsidR="006E6EF6">
      <w:rPr>
        <w:rFonts w:asciiTheme="minorHAnsi" w:hAnsiTheme="minorHAnsi"/>
        <w:snapToGrid w:val="0"/>
        <w:sz w:val="18"/>
        <w:szCs w:val="18"/>
      </w:rPr>
      <w:t>7</w:t>
    </w:r>
    <w:r w:rsidR="0077013F">
      <w:rPr>
        <w:rFonts w:asciiTheme="minorHAnsi" w:hAnsiTheme="minorHAnsi"/>
        <w:snapToGrid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Pr="00C12BD3" w:rsidRDefault="00750107" w:rsidP="00D35B69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03</w:t>
    </w:r>
    <w:r w:rsidR="002713DB">
      <w:rPr>
        <w:sz w:val="16"/>
        <w:szCs w:val="16"/>
      </w:rPr>
      <w:t>/2</w:t>
    </w:r>
    <w:r w:rsidR="002713DB" w:rsidRPr="00C12BD3">
      <w:rPr>
        <w:sz w:val="16"/>
        <w:szCs w:val="16"/>
      </w:rPr>
      <w:t>0</w:t>
    </w:r>
    <w:r w:rsidR="002713DB">
      <w:rPr>
        <w:sz w:val="16"/>
        <w:szCs w:val="16"/>
      </w:rPr>
      <w:t>1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47" w:rsidRDefault="00A27247">
      <w:r>
        <w:separator/>
      </w:r>
    </w:p>
  </w:footnote>
  <w:footnote w:type="continuationSeparator" w:id="0">
    <w:p w:rsidR="00A27247" w:rsidRDefault="00A2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DB" w:rsidRDefault="0077013F">
    <w:pPr>
      <w:pStyle w:val="Kopfzeile"/>
      <w:ind w:left="-142"/>
    </w:pPr>
    <w:r>
      <w:rPr>
        <w:noProof/>
        <w:lang w:val="de-AT" w:eastAsia="de-AT"/>
      </w:rPr>
      <w:drawing>
        <wp:inline distT="0" distB="0" distL="0" distR="0" wp14:anchorId="740C0400" wp14:editId="0C025929">
          <wp:extent cx="6732905" cy="9423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NER_Gruppe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D715EE"/>
    <w:multiLevelType w:val="singleLevel"/>
    <w:tmpl w:val="E40C3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k BT" w:hAnsi="Futura Bk BT" w:hint="default"/>
        <w:b w:val="0"/>
        <w:sz w:val="24"/>
      </w:rPr>
    </w:lvl>
  </w:abstractNum>
  <w:abstractNum w:abstractNumId="2">
    <w:nsid w:val="610C4C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A2409B"/>
    <w:multiLevelType w:val="singleLevel"/>
    <w:tmpl w:val="96247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LlUNXr3o9XIW1TGewRpLPlTmvg=" w:salt="++3NAbKWsEnQUXA1UO2WFw==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4"/>
    <w:rsid w:val="0000190B"/>
    <w:rsid w:val="000241A8"/>
    <w:rsid w:val="00032913"/>
    <w:rsid w:val="00053330"/>
    <w:rsid w:val="0007062C"/>
    <w:rsid w:val="000938A8"/>
    <w:rsid w:val="000B22CC"/>
    <w:rsid w:val="000C1616"/>
    <w:rsid w:val="000F67CC"/>
    <w:rsid w:val="00126AEE"/>
    <w:rsid w:val="00133FE6"/>
    <w:rsid w:val="00147DB2"/>
    <w:rsid w:val="00152906"/>
    <w:rsid w:val="001530F4"/>
    <w:rsid w:val="00181B21"/>
    <w:rsid w:val="001A2136"/>
    <w:rsid w:val="001B3A6E"/>
    <w:rsid w:val="001D1DB0"/>
    <w:rsid w:val="001D7E84"/>
    <w:rsid w:val="001F2B0A"/>
    <w:rsid w:val="00260E96"/>
    <w:rsid w:val="00262DE9"/>
    <w:rsid w:val="002713DB"/>
    <w:rsid w:val="002906EB"/>
    <w:rsid w:val="002A6B1F"/>
    <w:rsid w:val="002F64EB"/>
    <w:rsid w:val="00310B87"/>
    <w:rsid w:val="0031504D"/>
    <w:rsid w:val="00322725"/>
    <w:rsid w:val="00324399"/>
    <w:rsid w:val="003445D9"/>
    <w:rsid w:val="003562B9"/>
    <w:rsid w:val="00356C8A"/>
    <w:rsid w:val="0036515F"/>
    <w:rsid w:val="00375E51"/>
    <w:rsid w:val="0038257F"/>
    <w:rsid w:val="003924E8"/>
    <w:rsid w:val="0039435B"/>
    <w:rsid w:val="00396484"/>
    <w:rsid w:val="003E1283"/>
    <w:rsid w:val="003E2188"/>
    <w:rsid w:val="003F7521"/>
    <w:rsid w:val="00413370"/>
    <w:rsid w:val="004337B8"/>
    <w:rsid w:val="004908D2"/>
    <w:rsid w:val="004B354F"/>
    <w:rsid w:val="004F1BFC"/>
    <w:rsid w:val="00515E6F"/>
    <w:rsid w:val="005215C0"/>
    <w:rsid w:val="00545FCD"/>
    <w:rsid w:val="005753B6"/>
    <w:rsid w:val="005C1174"/>
    <w:rsid w:val="005E51F3"/>
    <w:rsid w:val="005E7EC8"/>
    <w:rsid w:val="00625751"/>
    <w:rsid w:val="00657AAF"/>
    <w:rsid w:val="00666CD6"/>
    <w:rsid w:val="00672764"/>
    <w:rsid w:val="00672EDA"/>
    <w:rsid w:val="00681C4D"/>
    <w:rsid w:val="0069663F"/>
    <w:rsid w:val="006B7E66"/>
    <w:rsid w:val="006E6EF6"/>
    <w:rsid w:val="00715D3C"/>
    <w:rsid w:val="007475FC"/>
    <w:rsid w:val="00750107"/>
    <w:rsid w:val="00751C26"/>
    <w:rsid w:val="007644B0"/>
    <w:rsid w:val="0077013F"/>
    <w:rsid w:val="00775880"/>
    <w:rsid w:val="00780074"/>
    <w:rsid w:val="007B6192"/>
    <w:rsid w:val="007C73E1"/>
    <w:rsid w:val="007D437D"/>
    <w:rsid w:val="007F3164"/>
    <w:rsid w:val="008319B5"/>
    <w:rsid w:val="008611D6"/>
    <w:rsid w:val="00870BB9"/>
    <w:rsid w:val="008C08BC"/>
    <w:rsid w:val="009038B8"/>
    <w:rsid w:val="00907658"/>
    <w:rsid w:val="00915BD8"/>
    <w:rsid w:val="0093138A"/>
    <w:rsid w:val="00942969"/>
    <w:rsid w:val="0096095B"/>
    <w:rsid w:val="009811AC"/>
    <w:rsid w:val="00993AAC"/>
    <w:rsid w:val="009C3DC0"/>
    <w:rsid w:val="009D40A3"/>
    <w:rsid w:val="00A07898"/>
    <w:rsid w:val="00A10E55"/>
    <w:rsid w:val="00A254A5"/>
    <w:rsid w:val="00A27247"/>
    <w:rsid w:val="00A6751E"/>
    <w:rsid w:val="00A733EC"/>
    <w:rsid w:val="00A77B72"/>
    <w:rsid w:val="00A90490"/>
    <w:rsid w:val="00A92DC5"/>
    <w:rsid w:val="00AA3D8F"/>
    <w:rsid w:val="00AA40E6"/>
    <w:rsid w:val="00AE5624"/>
    <w:rsid w:val="00B000CB"/>
    <w:rsid w:val="00B07769"/>
    <w:rsid w:val="00B14DA3"/>
    <w:rsid w:val="00B86178"/>
    <w:rsid w:val="00BA6132"/>
    <w:rsid w:val="00BB10E5"/>
    <w:rsid w:val="00BB707D"/>
    <w:rsid w:val="00BD6514"/>
    <w:rsid w:val="00BE27B0"/>
    <w:rsid w:val="00BF4612"/>
    <w:rsid w:val="00BF5E7C"/>
    <w:rsid w:val="00C008B4"/>
    <w:rsid w:val="00C12BD3"/>
    <w:rsid w:val="00C1458D"/>
    <w:rsid w:val="00C25647"/>
    <w:rsid w:val="00C30FDB"/>
    <w:rsid w:val="00C34135"/>
    <w:rsid w:val="00C4511A"/>
    <w:rsid w:val="00C45E0B"/>
    <w:rsid w:val="00C52C94"/>
    <w:rsid w:val="00C721D2"/>
    <w:rsid w:val="00CA29A3"/>
    <w:rsid w:val="00D11E53"/>
    <w:rsid w:val="00D223B1"/>
    <w:rsid w:val="00D328AF"/>
    <w:rsid w:val="00D35B69"/>
    <w:rsid w:val="00D40888"/>
    <w:rsid w:val="00D71193"/>
    <w:rsid w:val="00D72B74"/>
    <w:rsid w:val="00D803A8"/>
    <w:rsid w:val="00D82612"/>
    <w:rsid w:val="00DB1BC4"/>
    <w:rsid w:val="00DE0627"/>
    <w:rsid w:val="00E05D99"/>
    <w:rsid w:val="00E32CEF"/>
    <w:rsid w:val="00E33BAC"/>
    <w:rsid w:val="00E37B21"/>
    <w:rsid w:val="00E40CD2"/>
    <w:rsid w:val="00ED3C51"/>
    <w:rsid w:val="00EF5A1C"/>
    <w:rsid w:val="00F06A34"/>
    <w:rsid w:val="00F20C55"/>
    <w:rsid w:val="00FE1016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1E"/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6751E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6751E"/>
    <w:pPr>
      <w:keepNext/>
      <w:ind w:right="-1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A6751E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A6751E"/>
    <w:rPr>
      <w:rFonts w:ascii="Calibri" w:eastAsiaTheme="majorEastAsia" w:hAnsi="Calibr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A675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751E"/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A6751E"/>
    <w:pPr>
      <w:keepNext/>
      <w:ind w:left="360" w:right="-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6751E"/>
    <w:pPr>
      <w:keepNext/>
      <w:ind w:right="-1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7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67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A6751E"/>
    <w:pPr>
      <w:spacing w:before="240" w:after="60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A6751E"/>
    <w:rPr>
      <w:rFonts w:ascii="Calibri" w:eastAsiaTheme="majorEastAsia" w:hAnsi="Calibri" w:cstheme="majorBidi"/>
      <w:b/>
      <w:bCs/>
      <w:kern w:val="28"/>
      <w:sz w:val="40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A675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B66D29F7.dotm</Template>
  <TotalTime>0</TotalTime>
  <Pages>1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Firmengruppe Kastner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Zechner Otmar</dc:creator>
  <cp:lastModifiedBy>Zechner Otmar</cp:lastModifiedBy>
  <cp:revision>21</cp:revision>
  <cp:lastPrinted>2016-01-07T09:00:00Z</cp:lastPrinted>
  <dcterms:created xsi:type="dcterms:W3CDTF">2016-01-07T08:38:00Z</dcterms:created>
  <dcterms:modified xsi:type="dcterms:W3CDTF">2017-01-03T13:55:00Z</dcterms:modified>
</cp:coreProperties>
</file>